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5032"/>
        <w:gridCol w:w="5048"/>
      </w:tblGrid>
      <w:tr w:rsidR="00DB27AD" w:rsidRPr="004F4666" w14:paraId="2234F580" w14:textId="77777777" w:rsidTr="00D163F6">
        <w:trPr>
          <w:trHeight w:val="1980"/>
        </w:trPr>
        <w:tc>
          <w:tcPr>
            <w:tcW w:w="5032" w:type="dxa"/>
            <w:shd w:val="clear" w:color="auto" w:fill="DBE5F1" w:themeFill="accent1" w:themeFillTint="33"/>
          </w:tcPr>
          <w:sdt>
            <w:sdtPr>
              <w:rPr>
                <w:rFonts w:ascii="Khmer UI" w:hAnsi="Khmer UI" w:cs="Khmer UI"/>
                <w:sz w:val="40"/>
                <w:szCs w:val="40"/>
              </w:rPr>
              <w:alias w:val="Company"/>
              <w:tag w:val=""/>
              <w:id w:val="-1907209145"/>
              <w:placeholder>
                <w:docPart w:val="1E7463C6CF5942BEB6BC4C7C0FAB2F0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094A259" w14:textId="288FD510" w:rsidR="008049DB" w:rsidRPr="004F4666" w:rsidRDefault="009F4E6F" w:rsidP="009F4E6F">
                <w:pPr>
                  <w:pStyle w:val="Heading1"/>
                  <w:rPr>
                    <w:rFonts w:ascii="Khmer UI" w:hAnsi="Khmer UI" w:cs="Khmer UI"/>
                    <w:sz w:val="36"/>
                    <w:szCs w:val="36"/>
                  </w:rPr>
                </w:pPr>
                <w:r w:rsidRPr="00C37A08">
                  <w:rPr>
                    <w:rFonts w:ascii="Khmer UI" w:hAnsi="Khmer UI" w:cs="Khmer UI"/>
                    <w:sz w:val="40"/>
                    <w:szCs w:val="40"/>
                  </w:rPr>
                  <w:t>BSCS Science Learning</w:t>
                </w:r>
              </w:p>
            </w:sdtContent>
          </w:sdt>
          <w:p w14:paraId="486DE457" w14:textId="7D2C2BF2" w:rsidR="008049DB" w:rsidRPr="00D163F6" w:rsidRDefault="009F4E6F" w:rsidP="009F4E6F">
            <w:pPr>
              <w:rPr>
                <w:rFonts w:ascii="Khmer UI" w:hAnsi="Khmer UI" w:cs="Khmer UI"/>
              </w:rPr>
            </w:pPr>
            <w:r w:rsidRPr="00D163F6">
              <w:rPr>
                <w:rFonts w:ascii="Khmer UI" w:hAnsi="Khmer UI" w:cs="Khmer UI"/>
              </w:rPr>
              <w:t xml:space="preserve">5415 Mark </w:t>
            </w:r>
            <w:proofErr w:type="spellStart"/>
            <w:r w:rsidRPr="00D163F6">
              <w:rPr>
                <w:rFonts w:ascii="Khmer UI" w:hAnsi="Khmer UI" w:cs="Khmer UI"/>
              </w:rPr>
              <w:t>Dabling</w:t>
            </w:r>
            <w:proofErr w:type="spellEnd"/>
            <w:r w:rsidRPr="00D163F6">
              <w:rPr>
                <w:rFonts w:ascii="Khmer UI" w:hAnsi="Khmer UI" w:cs="Khmer UI"/>
              </w:rPr>
              <w:t xml:space="preserve"> Blvd.</w:t>
            </w:r>
          </w:p>
          <w:p w14:paraId="229EEA9C" w14:textId="7A0DFB9D" w:rsidR="009F4E6F" w:rsidRPr="00D163F6" w:rsidRDefault="009F4E6F" w:rsidP="009F4E6F">
            <w:pPr>
              <w:rPr>
                <w:rFonts w:ascii="Khmer UI" w:hAnsi="Khmer UI" w:cs="Khmer UI"/>
              </w:rPr>
            </w:pPr>
            <w:r w:rsidRPr="00D163F6">
              <w:rPr>
                <w:rFonts w:ascii="Khmer UI" w:hAnsi="Khmer UI" w:cs="Khmer UI"/>
              </w:rPr>
              <w:t>Colorado Springs, CO 80918</w:t>
            </w:r>
          </w:p>
          <w:p w14:paraId="6B542FAD" w14:textId="2EF8A8EA" w:rsidR="008049DB" w:rsidRDefault="009F4E6F">
            <w:pPr>
              <w:rPr>
                <w:rFonts w:ascii="Khmer UI" w:hAnsi="Khmer UI" w:cs="Khmer UI"/>
              </w:rPr>
            </w:pPr>
            <w:r w:rsidRPr="00D163F6">
              <w:rPr>
                <w:rFonts w:ascii="Khmer UI" w:hAnsi="Khmer UI" w:cs="Khmer UI"/>
              </w:rPr>
              <w:t>P: (719) 531-5550</w:t>
            </w:r>
            <w:r w:rsidR="00A21F94">
              <w:rPr>
                <w:rFonts w:ascii="Khmer UI" w:hAnsi="Khmer UI" w:cs="Khmer UI"/>
              </w:rPr>
              <w:t xml:space="preserve"> *</w:t>
            </w:r>
            <w:r w:rsidRPr="00D163F6">
              <w:rPr>
                <w:rFonts w:ascii="Khmer UI" w:hAnsi="Khmer UI" w:cs="Khmer UI"/>
              </w:rPr>
              <w:br/>
              <w:t xml:space="preserve">F: </w:t>
            </w:r>
            <w:r w:rsidR="00AC3F45">
              <w:rPr>
                <w:rFonts w:ascii="Khmer UI" w:hAnsi="Khmer UI" w:cs="Khmer UI"/>
              </w:rPr>
              <w:t>(</w:t>
            </w:r>
            <w:hyperlink r:id="rId7" w:tgtFrame="_blank" w:history="1">
              <w:r w:rsidR="00AC3F45" w:rsidRPr="00AC3F45">
                <w:rPr>
                  <w:rFonts w:ascii="Khmer UI" w:hAnsi="Khmer UI" w:cs="Khmer UI"/>
                </w:rPr>
                <w:t>888</w:t>
              </w:r>
              <w:r w:rsidR="00AC3F45">
                <w:rPr>
                  <w:rFonts w:ascii="Khmer UI" w:hAnsi="Khmer UI" w:cs="Khmer UI"/>
                </w:rPr>
                <w:t xml:space="preserve">) </w:t>
              </w:r>
              <w:r w:rsidR="00AC3F45" w:rsidRPr="00AC3F45">
                <w:rPr>
                  <w:rFonts w:ascii="Khmer UI" w:hAnsi="Khmer UI" w:cs="Khmer UI"/>
                </w:rPr>
                <w:t>439-2936</w:t>
              </w:r>
            </w:hyperlink>
            <w:r w:rsidRPr="00D163F6">
              <w:rPr>
                <w:rFonts w:ascii="Khmer UI" w:hAnsi="Khmer UI" w:cs="Khmer UI"/>
              </w:rPr>
              <w:br/>
              <w:t>E: </w:t>
            </w:r>
            <w:hyperlink r:id="rId8" w:history="1">
              <w:r w:rsidR="00A21F94" w:rsidRPr="00B53ADE">
                <w:rPr>
                  <w:rStyle w:val="Hyperlink"/>
                  <w:rFonts w:ascii="Khmer UI" w:hAnsi="Khmer UI" w:cs="Khmer UI"/>
                </w:rPr>
                <w:t>kits@bscs.org</w:t>
              </w:r>
            </w:hyperlink>
          </w:p>
          <w:p w14:paraId="03514477" w14:textId="77777777" w:rsidR="00A21F94" w:rsidRDefault="00A21F94">
            <w:pPr>
              <w:rPr>
                <w:rFonts w:ascii="Khmer UI" w:hAnsi="Khmer UI" w:cs="Khmer UI"/>
              </w:rPr>
            </w:pPr>
          </w:p>
          <w:p w14:paraId="3ADDC42F" w14:textId="6B8C161D" w:rsidR="00A21F94" w:rsidRPr="004F4666" w:rsidRDefault="00A21F94">
            <w:pPr>
              <w:rPr>
                <w:rFonts w:ascii="Khmer UI" w:hAnsi="Khmer UI" w:cs="Khmer UI"/>
              </w:rPr>
            </w:pPr>
            <w:r w:rsidRPr="00A21F94">
              <w:rPr>
                <w:rFonts w:ascii="Khmer UI" w:hAnsi="Khmer UI" w:cs="Khmer UI"/>
                <w:sz w:val="16"/>
                <w:szCs w:val="16"/>
              </w:rPr>
              <w:t xml:space="preserve">* Due </w:t>
            </w:r>
            <w:r>
              <w:rPr>
                <w:rFonts w:ascii="Khmer UI" w:hAnsi="Khmer UI" w:cs="Khmer UI"/>
                <w:sz w:val="16"/>
                <w:szCs w:val="16"/>
              </w:rPr>
              <w:t xml:space="preserve">to our work from home policy during </w:t>
            </w:r>
            <w:r w:rsidRPr="00A21F94">
              <w:rPr>
                <w:rFonts w:ascii="Khmer UI" w:hAnsi="Khmer UI" w:cs="Khmer UI"/>
                <w:sz w:val="16"/>
                <w:szCs w:val="16"/>
              </w:rPr>
              <w:t>Covid19</w:t>
            </w:r>
            <w:r>
              <w:rPr>
                <w:rFonts w:ascii="Khmer UI" w:hAnsi="Khmer UI" w:cs="Khmer UI"/>
                <w:sz w:val="16"/>
                <w:szCs w:val="16"/>
              </w:rPr>
              <w:t xml:space="preserve">, </w:t>
            </w:r>
            <w:r w:rsidRPr="00A21F94">
              <w:rPr>
                <w:rFonts w:ascii="Khmer UI" w:hAnsi="Khmer UI" w:cs="Khmer UI"/>
                <w:sz w:val="16"/>
                <w:szCs w:val="16"/>
              </w:rPr>
              <w:t xml:space="preserve">email </w:t>
            </w:r>
            <w:r>
              <w:rPr>
                <w:rFonts w:ascii="Khmer UI" w:hAnsi="Khmer UI" w:cs="Khmer UI"/>
                <w:sz w:val="16"/>
                <w:szCs w:val="16"/>
              </w:rPr>
              <w:t>and fax are preferred over calling.</w:t>
            </w:r>
          </w:p>
        </w:tc>
        <w:tc>
          <w:tcPr>
            <w:tcW w:w="5048" w:type="dxa"/>
            <w:shd w:val="clear" w:color="auto" w:fill="auto"/>
          </w:tcPr>
          <w:p w14:paraId="3A51C440" w14:textId="77777777" w:rsidR="00C37A08" w:rsidRDefault="00C37A08" w:rsidP="00C37A08">
            <w:pPr>
              <w:pStyle w:val="Title"/>
              <w:rPr>
                <w:rFonts w:ascii="Khmer UI" w:hAnsi="Khmer UI" w:cs="Khmer UI"/>
                <w:color w:val="000000" w:themeColor="text1"/>
                <w:sz w:val="28"/>
                <w:szCs w:val="28"/>
              </w:rPr>
            </w:pPr>
          </w:p>
          <w:p w14:paraId="68BC0C19" w14:textId="2F390A6D" w:rsidR="008049DB" w:rsidRPr="00C37A08" w:rsidRDefault="009F4E6F" w:rsidP="00C37A08">
            <w:pPr>
              <w:pStyle w:val="Title"/>
              <w:rPr>
                <w:rFonts w:ascii="Khmer UI" w:hAnsi="Khmer UI" w:cs="Khmer UI"/>
                <w:color w:val="000000" w:themeColor="text1"/>
                <w:sz w:val="28"/>
                <w:szCs w:val="28"/>
              </w:rPr>
            </w:pPr>
            <w:r w:rsidRPr="00C37A08">
              <w:rPr>
                <w:rFonts w:ascii="Khmer UI" w:hAnsi="Khmer UI" w:cs="Khmer UI"/>
                <w:color w:val="000000" w:themeColor="text1"/>
                <w:sz w:val="28"/>
                <w:szCs w:val="28"/>
              </w:rPr>
              <w:t>PURCHASE ORDER</w:t>
            </w:r>
          </w:p>
          <w:p w14:paraId="6F76234B" w14:textId="62132D24" w:rsidR="008049DB" w:rsidRPr="004F4666" w:rsidRDefault="009F4E6F">
            <w:pPr>
              <w:pStyle w:val="Heading2"/>
              <w:rPr>
                <w:rFonts w:ascii="Khmer UI" w:hAnsi="Khmer UI" w:cs="Khmer UI"/>
                <w:color w:val="000000" w:themeColor="text1"/>
              </w:rPr>
            </w:pPr>
            <w:r w:rsidRPr="004F4666">
              <w:rPr>
                <w:rFonts w:ascii="Khmer UI" w:hAnsi="Khmer UI" w:cs="Khmer UI"/>
                <w:color w:val="000000" w:themeColor="text1"/>
              </w:rPr>
              <w:t>Order #</w:t>
            </w:r>
            <w:r w:rsidR="00AC3F45">
              <w:rPr>
                <w:rFonts w:ascii="Khmer UI" w:hAnsi="Khmer UI" w:cs="Khmer UI"/>
                <w:color w:val="000000" w:themeColor="text1"/>
              </w:rPr>
              <w:t xml:space="preserve"> </w:t>
            </w:r>
            <w:r w:rsidRPr="004F4666">
              <w:rPr>
                <w:rFonts w:ascii="Khmer UI" w:hAnsi="Khmer UI" w:cs="Khmer UI"/>
                <w:color w:val="000000" w:themeColor="text1"/>
              </w:rPr>
              <w:t>_______________________</w:t>
            </w:r>
          </w:p>
        </w:tc>
      </w:tr>
    </w:tbl>
    <w:tbl>
      <w:tblPr>
        <w:tblStyle w:val="TableGridLigh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"/>
      </w:tblPr>
      <w:tblGrid>
        <w:gridCol w:w="10070"/>
      </w:tblGrid>
      <w:tr w:rsidR="008049DB" w:rsidRPr="004F4666" w14:paraId="38E9678E" w14:textId="77777777" w:rsidTr="00321301">
        <w:trPr>
          <w:trHeight w:val="3959"/>
        </w:trPr>
        <w:tc>
          <w:tcPr>
            <w:tcW w:w="10070" w:type="dxa"/>
            <w:tcMar>
              <w:bottom w:w="158" w:type="dxa"/>
            </w:tcMar>
          </w:tcPr>
          <w:p w14:paraId="70BFFC8A" w14:textId="0037E1FE" w:rsidR="00DB27AD" w:rsidRDefault="004F4666" w:rsidP="004F4666">
            <w:pPr>
              <w:pStyle w:val="Heading3"/>
              <w:outlineLvl w:val="2"/>
              <w:rPr>
                <w:rFonts w:ascii="Khmer UI" w:hAnsi="Khmer UI" w:cs="Khmer UI"/>
                <w:sz w:val="28"/>
                <w:szCs w:val="28"/>
              </w:rPr>
            </w:pPr>
            <w:r w:rsidRPr="00C37A08">
              <w:rPr>
                <w:rFonts w:ascii="Khmer UI" w:hAnsi="Khmer UI" w:cs="Khmer UI"/>
                <w:sz w:val="28"/>
                <w:szCs w:val="28"/>
              </w:rPr>
              <w:t>PAYEE INFORMATION</w:t>
            </w:r>
          </w:p>
          <w:p w14:paraId="74C008A3" w14:textId="77777777" w:rsidR="005724DD" w:rsidRPr="00321301" w:rsidRDefault="005724DD" w:rsidP="004F4666">
            <w:pPr>
              <w:pStyle w:val="Heading3"/>
              <w:outlineLvl w:val="2"/>
              <w:rPr>
                <w:rFonts w:ascii="Khmer UI" w:hAnsi="Khmer UI" w:cs="Khmer UI"/>
                <w:sz w:val="6"/>
                <w:szCs w:val="6"/>
              </w:rPr>
            </w:pPr>
          </w:p>
          <w:p w14:paraId="2B407874" w14:textId="4589C225" w:rsidR="004F4666" w:rsidRDefault="004F4666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NAME</w:t>
            </w:r>
            <w:r w:rsidR="00C37A08">
              <w:rPr>
                <w:rFonts w:ascii="Khmer UI" w:hAnsi="Khmer UI" w:cs="Khmer UI"/>
              </w:rPr>
              <w:t>:</w:t>
            </w:r>
            <w:r w:rsidR="000A6763">
              <w:rPr>
                <w:rFonts w:ascii="Khmer UI" w:hAnsi="Khmer UI" w:cs="Khmer UI"/>
              </w:rPr>
              <w:t xml:space="preserve"> </w:t>
            </w:r>
          </w:p>
          <w:p w14:paraId="26E2A7AF" w14:textId="52C54932" w:rsidR="004F4666" w:rsidRDefault="004F4666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7595F1FB" w14:textId="77777777" w:rsidR="00D163F6" w:rsidRDefault="00D163F6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759D3EC0" w14:textId="7CB136A4" w:rsidR="004F4666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SCHOOL/DISTRICT INFORMATION:</w:t>
            </w:r>
          </w:p>
          <w:p w14:paraId="09EB5985" w14:textId="77777777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7EF5A36E" w14:textId="77777777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460EA3F6" w14:textId="39388708" w:rsidR="00C37A08" w:rsidRDefault="00FC2747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 xml:space="preserve">Billing </w:t>
            </w:r>
            <w:r w:rsidR="00C37A08">
              <w:rPr>
                <w:rFonts w:ascii="Khmer UI" w:hAnsi="Khmer UI" w:cs="Khmer UI"/>
              </w:rPr>
              <w:t>ADDRESS:</w:t>
            </w:r>
            <w:r w:rsidR="000A6763">
              <w:rPr>
                <w:rFonts w:ascii="Khmer UI" w:hAnsi="Khmer UI" w:cs="Khmer UI"/>
              </w:rPr>
              <w:t xml:space="preserve"> </w:t>
            </w:r>
          </w:p>
          <w:p w14:paraId="48A12049" w14:textId="77777777" w:rsidR="00AC3F45" w:rsidRDefault="00AC3F45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48C76893" w14:textId="77777777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29D3DB77" w14:textId="68607D50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PHONE:</w:t>
            </w:r>
            <w:r w:rsidR="000A6763">
              <w:rPr>
                <w:rFonts w:ascii="Khmer UI" w:hAnsi="Khmer UI" w:cs="Khmer UI"/>
              </w:rPr>
              <w:t xml:space="preserve"> </w:t>
            </w:r>
          </w:p>
          <w:p w14:paraId="094C2D22" w14:textId="4A6C14A4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2F60C6A0" w14:textId="2EB0A2F2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1F946A47" w14:textId="67E29C0A" w:rsidR="008D09B5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COMMENTS OR SPECIAL DIRECTIONS:</w:t>
            </w:r>
          </w:p>
          <w:p w14:paraId="57D07739" w14:textId="77777777" w:rsidR="008D09B5" w:rsidRDefault="008D09B5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5D5923A3" w14:textId="3FB90F4A" w:rsidR="008D09B5" w:rsidRDefault="008D09B5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398C5303" w14:textId="7A1DEE3E" w:rsidR="008D09B5" w:rsidRDefault="008D09B5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254F6B94" w14:textId="77777777" w:rsidR="00C37A08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  <w:p w14:paraId="657AF3D7" w14:textId="72DEDB36" w:rsidR="00C37A08" w:rsidRPr="004F4666" w:rsidRDefault="00C37A08" w:rsidP="004F4666">
            <w:pPr>
              <w:pStyle w:val="Heading3"/>
              <w:outlineLvl w:val="2"/>
              <w:rPr>
                <w:rFonts w:ascii="Khmer UI" w:hAnsi="Khmer UI" w:cs="Khmer UI"/>
              </w:rPr>
            </w:pPr>
          </w:p>
        </w:tc>
      </w:tr>
    </w:tbl>
    <w:tbl>
      <w:tblPr>
        <w:tblW w:w="5015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1165"/>
        <w:gridCol w:w="4770"/>
        <w:gridCol w:w="810"/>
        <w:gridCol w:w="900"/>
        <w:gridCol w:w="1260"/>
        <w:gridCol w:w="1195"/>
      </w:tblGrid>
      <w:tr w:rsidR="002144C1" w:rsidRPr="00321301" w14:paraId="7715FBF2" w14:textId="77777777" w:rsidTr="00321301">
        <w:trPr>
          <w:cantSplit/>
          <w:tblHeader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6945D" w14:textId="125B5C03" w:rsidR="00784B12" w:rsidRPr="00321301" w:rsidRDefault="00784B12" w:rsidP="00321301">
            <w:pPr>
              <w:pStyle w:val="Heading4"/>
              <w:spacing w:line="240" w:lineRule="auto"/>
              <w:rPr>
                <w:rFonts w:ascii="Khmer UI" w:hAnsi="Khmer UI" w:cs="Khmer UI"/>
              </w:rPr>
            </w:pPr>
            <w:bookmarkStart w:id="0" w:name="_Hlk10125374"/>
            <w:r w:rsidRPr="00321301">
              <w:rPr>
                <w:rFonts w:ascii="Khmer UI" w:hAnsi="Khmer UI" w:cs="Khmer UI"/>
              </w:rPr>
              <w:t>product Number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6B58F" w14:textId="77777777" w:rsidR="00784B12" w:rsidRPr="00321301" w:rsidRDefault="000261EF" w:rsidP="00321301">
            <w:pPr>
              <w:pStyle w:val="Heading4"/>
              <w:spacing w:line="240" w:lineRule="auto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1198742974"/>
                <w:placeholder>
                  <w:docPart w:val="B5BE4AB70D444D1ABD64F338F8144C64"/>
                </w:placeholder>
                <w:temporary/>
                <w:showingPlcHdr/>
                <w15:appearance w15:val="hidden"/>
              </w:sdtPr>
              <w:sdtEndPr/>
              <w:sdtContent>
                <w:r w:rsidR="00784B12" w:rsidRPr="00321301">
                  <w:rPr>
                    <w:rFonts w:ascii="Khmer UI" w:hAnsi="Khmer UI" w:cs="Khmer UI"/>
                  </w:rPr>
                  <w:t>DESCRIPTION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70A0A" w14:textId="0C1CAB8A" w:rsidR="00784B12" w:rsidRPr="00321301" w:rsidRDefault="00321301" w:rsidP="00321301">
            <w:pPr>
              <w:pStyle w:val="Heading4"/>
              <w:spacing w:line="240" w:lineRule="auto"/>
              <w:rPr>
                <w:rFonts w:ascii="Khmer UI" w:hAnsi="Khmer UI" w:cs="Khmer UI"/>
              </w:rPr>
            </w:pPr>
            <w:r w:rsidRPr="00321301">
              <w:rPr>
                <w:rFonts w:ascii="Khmer UI" w:hAnsi="Khmer UI" w:cs="Khmer UI"/>
              </w:rPr>
              <w:t>QTY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01FDD" w14:textId="50E9A11F" w:rsidR="00784B12" w:rsidRPr="00321301" w:rsidRDefault="000261EF" w:rsidP="00321301">
            <w:pPr>
              <w:pStyle w:val="Heading4"/>
              <w:spacing w:line="240" w:lineRule="auto"/>
              <w:ind w:left="-130" w:right="-129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1604447165"/>
                <w:placeholder>
                  <w:docPart w:val="5023983B2D844DA7BEFABC72C879B940"/>
                </w:placeholder>
                <w:temporary/>
                <w:showingPlcHdr/>
                <w15:appearance w15:val="hidden"/>
              </w:sdtPr>
              <w:sdtEndPr/>
              <w:sdtContent>
                <w:r w:rsidR="00784B12" w:rsidRPr="00321301">
                  <w:rPr>
                    <w:rFonts w:ascii="Khmer UI" w:hAnsi="Khmer UI" w:cs="Khmer UI"/>
                  </w:rPr>
                  <w:t>UNIT PRICE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A0A12" w14:textId="7E0F1ED9" w:rsidR="00784B12" w:rsidRPr="00321301" w:rsidRDefault="00693064" w:rsidP="00321301">
            <w:pPr>
              <w:pStyle w:val="Heading4"/>
              <w:spacing w:line="240" w:lineRule="auto"/>
              <w:rPr>
                <w:rFonts w:ascii="Khmer UI" w:hAnsi="Khmer UI" w:cs="Khmer UI"/>
              </w:rPr>
            </w:pPr>
            <w:r w:rsidRPr="00321301">
              <w:rPr>
                <w:rFonts w:ascii="Khmer UI" w:hAnsi="Khmer UI" w:cs="Khmer UI"/>
              </w:rPr>
              <w:t>*</w:t>
            </w:r>
            <w:r w:rsidR="00784B12" w:rsidRPr="00321301">
              <w:rPr>
                <w:rFonts w:ascii="Khmer UI" w:hAnsi="Khmer UI" w:cs="Khmer UI"/>
              </w:rPr>
              <w:t>Shipping</w:t>
            </w:r>
            <w:r w:rsidR="00321301" w:rsidRPr="00321301">
              <w:rPr>
                <w:rFonts w:ascii="Khmer UI" w:hAnsi="Khmer UI" w:cs="Khmer UI"/>
              </w:rPr>
              <w:t xml:space="preserve"> (each)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35739" w14:textId="2487043B" w:rsidR="00784B12" w:rsidRPr="00321301" w:rsidRDefault="000261EF" w:rsidP="00321301">
            <w:pPr>
              <w:pStyle w:val="Heading4"/>
              <w:spacing w:line="240" w:lineRule="auto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150831350"/>
                <w:placeholder>
                  <w:docPart w:val="81ECA193D8E641C2B2793FAA81310B4F"/>
                </w:placeholder>
                <w:temporary/>
                <w:showingPlcHdr/>
                <w15:appearance w15:val="hidden"/>
              </w:sdtPr>
              <w:sdtEndPr/>
              <w:sdtContent>
                <w:r w:rsidR="00784B12" w:rsidRPr="00321301">
                  <w:rPr>
                    <w:rFonts w:ascii="Khmer UI" w:hAnsi="Khmer UI" w:cs="Khmer UI"/>
                  </w:rPr>
                  <w:t>TOTAL</w:t>
                </w:r>
              </w:sdtContent>
            </w:sdt>
          </w:p>
        </w:tc>
      </w:tr>
      <w:tr w:rsidR="00321301" w:rsidRPr="00321301" w14:paraId="35AFC148" w14:textId="77777777" w:rsidTr="00321301">
        <w:trPr>
          <w:cantSplit/>
          <w:trHeight w:val="44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42E25C3" w14:textId="62B664A1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01A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96B9FDB" w14:textId="0A3F5E24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0.1 Chart Paper and Markers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0E04B55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7B6CD40" w14:textId="3C0B42E6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$125.00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ECF422" w14:textId="171257C2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0F5E74B3" w14:textId="26B66436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0314519E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296C139" w14:textId="35BD7E07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64B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C7F67EB" w14:textId="41989022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6.4 Everest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C295C3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9F82931" w14:textId="14DE4E08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$252.00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050FDFD" w14:textId="2F644F0A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$80.00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E2CADCD" w14:textId="3E2F39EB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409C40A0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8BBA18" w14:textId="36390D12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64A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346EFE31" w14:textId="45B74E98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6.4 Everest Specialized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11A759E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0F1F03BF" w14:textId="244EFC01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$170.00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3DF6598" w14:textId="0526839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$60.00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1C493C55" w14:textId="34CDBF18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5461965B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568195C" w14:textId="3192E770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65A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5A1B317" w14:textId="6BC57446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6.5 Tsunami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7605CEF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76DA2605" w14:textId="110A914D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$86.00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9F18EEB" w14:textId="5D74F1CA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3304A603" w14:textId="5428C393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1705209F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ED21606" w14:textId="6A6CC2C6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71/2A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1CA3AC6A" w14:textId="69791173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7.1 Replenishment Complete and 7.2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E1A15E1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9C63B7E" w14:textId="649F5BB7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$770.00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4E53A0D" w14:textId="508E6DBF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08F0C012" w14:textId="3AE3BFA9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5DAEE558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AC14270" w14:textId="0315124E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71/2C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31E91E4" w14:textId="5A6BEC9D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7.1 Replenishment Complete and 7.2 Specialized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6CF8B14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3176165" w14:textId="7961184D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$692.00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3004571" w14:textId="1CEE4DF1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$100.00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6C74F383" w14:textId="4E3C8764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69E398BF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9A14B72" w14:textId="7D30D5B6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71/2D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BD80C29" w14:textId="5583AC0A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7.1 Specialized Replenishment and 7.2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A576022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50FA6A8" w14:textId="376BDE77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$548.00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4795E9C" w14:textId="4042451C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$100.00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F2F6FDF" w14:textId="0322EEBC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21340371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67D650" w14:textId="496220C2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71/2B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3995AFBA" w14:textId="548F874B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7.1 Specialized Replenishment and 7.2 Specialized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E83454B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D06161A" w14:textId="214639C4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$468.00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D8AC4B3" w14:textId="1E22CECD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$100.00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FA8FE63" w14:textId="6E2D48E2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79F93962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8CD0AA" w14:textId="771AE1A7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FC514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742DE518" w14:textId="7982161A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7.5 Palm Oil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13C6383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1FBAB3AB" w14:textId="0E96D544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$112.00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BD3B46A" w14:textId="4B8041E2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$30.00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88B7AF7" w14:textId="5A51F4D9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648D97A0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438DE0E" w14:textId="126C4D14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84A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4AB9B3F" w14:textId="5FD5A0CD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8.4 Space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66FA9C2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14D06A92" w14:textId="2186BC94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$364.00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0F7F2BA" w14:textId="48FD4704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1A951684" w14:textId="152B0539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26F37D0E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1DC23B" w14:textId="379A48B5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81/4A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0B14D71" w14:textId="34E422F1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8.4 Space Complete with 8.1 Collisions Replenishments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CF4B334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028BB2DA" w14:textId="2F1D5390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$487.00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E84950D" w14:textId="131B9741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4590A78" w14:textId="2E740DC3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77BCB312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0569F3" w14:textId="24864738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84B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3BE532A" w14:textId="4E67086F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8.4 Space Specialized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7893B76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66BB0976" w14:textId="61BB630A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$269.00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F79904" w14:textId="6CD352DE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3066EDC7" w14:textId="3540B234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1AD7A685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5ED906C" w14:textId="021EFF7F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81/4B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5CA39E7" w14:textId="7A3C4D87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8.4 Space Specialized with 8.1 Collisions Replenishments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A1C3560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37387147" w14:textId="76771C31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$392.00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B5E7CA0" w14:textId="52818726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2DFB2B5" w14:textId="0E014FDB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2FCC2914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E1BEAD8" w14:textId="4E2AA6AE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85B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700D58F3" w14:textId="55492DF0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8.5 Muscles Complete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1A657A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EB3D542" w14:textId="73742A06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$283.00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40919F2" w14:textId="4A7D203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$60.00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4C353201" w14:textId="63614BAA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  <w:tr w:rsidR="00321301" w:rsidRPr="00321301" w14:paraId="4ECA8DD3" w14:textId="77777777" w:rsidTr="00321301">
        <w:trPr>
          <w:cantSplit/>
          <w:trHeight w:val="288"/>
        </w:trPr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650C081" w14:textId="3D49B785" w:rsidR="00321301" w:rsidRPr="00321301" w:rsidRDefault="00321301" w:rsidP="00321301">
            <w:pPr>
              <w:pStyle w:val="Quantity"/>
              <w:spacing w:line="240" w:lineRule="auto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85A</w:t>
            </w:r>
          </w:p>
        </w:tc>
        <w:tc>
          <w:tcPr>
            <w:tcW w:w="4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2F5DF58" w14:textId="5012457A" w:rsidR="00321301" w:rsidRPr="00321301" w:rsidRDefault="00321301" w:rsidP="00321301">
            <w:pPr>
              <w:spacing w:line="240" w:lineRule="auto"/>
              <w:ind w:left="-127" w:right="-128"/>
              <w:rPr>
                <w:rFonts w:ascii="Khmer UI" w:hAnsi="Khmer UI" w:cs="Khmer UI"/>
                <w:sz w:val="20"/>
                <w:szCs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  <w:szCs w:val="20"/>
              </w:rPr>
              <w:t>8.5 Muscles Specialized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D85FB93" w14:textId="77777777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2811109E" w14:textId="68004331" w:rsidR="00321301" w:rsidRPr="00321301" w:rsidRDefault="00321301" w:rsidP="00321301">
            <w:pPr>
              <w:pStyle w:val="Amount"/>
              <w:spacing w:line="240" w:lineRule="auto"/>
              <w:ind w:left="-130" w:right="-129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$142.00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1B74B8D" w14:textId="6D1EA1E3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  <w:r w:rsidRPr="00321301">
              <w:rPr>
                <w:rFonts w:ascii="Calibri" w:hAnsi="Calibri" w:cs="Calibri"/>
                <w:color w:val="000000"/>
                <w:sz w:val="20"/>
              </w:rPr>
              <w:t xml:space="preserve">$50.00 </w:t>
            </w:r>
          </w:p>
        </w:tc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bottom"/>
          </w:tcPr>
          <w:p w14:paraId="5FDA2501" w14:textId="26A0A10F" w:rsidR="00321301" w:rsidRPr="00321301" w:rsidRDefault="00321301" w:rsidP="00321301">
            <w:pPr>
              <w:pStyle w:val="Amount"/>
              <w:spacing w:line="240" w:lineRule="auto"/>
              <w:rPr>
                <w:rFonts w:ascii="Khmer UI" w:hAnsi="Khmer UI" w:cs="Khmer UI"/>
                <w:sz w:val="20"/>
              </w:rPr>
            </w:pPr>
          </w:p>
        </w:tc>
      </w:tr>
    </w:tbl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380"/>
        <w:gridCol w:w="1530"/>
        <w:gridCol w:w="1165"/>
      </w:tblGrid>
      <w:tr w:rsidR="008049DB" w:rsidRPr="00CA687E" w14:paraId="1CB29B9F" w14:textId="77777777" w:rsidTr="00321301">
        <w:tc>
          <w:tcPr>
            <w:tcW w:w="7380" w:type="dxa"/>
          </w:tcPr>
          <w:bookmarkEnd w:id="0"/>
          <w:p w14:paraId="4650A975" w14:textId="341BD5FA" w:rsidR="008049DB" w:rsidRPr="00321301" w:rsidRDefault="00321301" w:rsidP="00321301">
            <w:pPr>
              <w:jc w:val="right"/>
              <w:rPr>
                <w:b/>
                <w:bCs/>
                <w:sz w:val="28"/>
                <w:szCs w:val="28"/>
              </w:rPr>
            </w:pPr>
            <w:r w:rsidRPr="00321301">
              <w:rPr>
                <w:b/>
                <w:bCs/>
                <w:sz w:val="28"/>
                <w:szCs w:val="28"/>
              </w:rPr>
              <w:t>NET 30</w:t>
            </w:r>
          </w:p>
        </w:tc>
        <w:tc>
          <w:tcPr>
            <w:tcW w:w="1530" w:type="dxa"/>
            <w:tcBorders>
              <w:right w:val="single" w:sz="4" w:space="0" w:color="A6A6A6" w:themeColor="background1" w:themeShade="A6"/>
            </w:tcBorders>
          </w:tcPr>
          <w:p w14:paraId="1F81BD4E" w14:textId="59712768" w:rsidR="008049DB" w:rsidRPr="00CA687E" w:rsidRDefault="000261EF">
            <w:pPr>
              <w:pStyle w:val="Heading2"/>
              <w:spacing w:line="264" w:lineRule="auto"/>
              <w:outlineLvl w:val="1"/>
              <w:rPr>
                <w:rFonts w:ascii="Khmer UI" w:hAnsi="Khmer UI" w:cs="Khmer UI"/>
                <w:sz w:val="22"/>
                <w:szCs w:val="22"/>
              </w:rPr>
            </w:pPr>
            <w:sdt>
              <w:sdtPr>
                <w:rPr>
                  <w:rFonts w:ascii="Khmer UI" w:hAnsi="Khmer UI" w:cs="Khmer UI"/>
                  <w:sz w:val="22"/>
                  <w:szCs w:val="22"/>
                </w:rPr>
                <w:id w:val="2003691622"/>
                <w:placeholder>
                  <w:docPart w:val="E5A201AA143746AF9C8FBBCB63E63F3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CA687E">
                  <w:rPr>
                    <w:rFonts w:ascii="Khmer UI" w:hAnsi="Khmer UI" w:cs="Khmer UI"/>
                    <w:sz w:val="22"/>
                    <w:szCs w:val="22"/>
                  </w:rPr>
                  <w:t>TOTAL due</w:t>
                </w:r>
              </w:sdtContent>
            </w:sdt>
          </w:p>
        </w:tc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F481DF8" w14:textId="7B4F904A" w:rsidR="008049DB" w:rsidRPr="00CA687E" w:rsidRDefault="008049DB">
            <w:pPr>
              <w:pStyle w:val="Amount"/>
              <w:spacing w:line="264" w:lineRule="auto"/>
              <w:rPr>
                <w:rFonts w:ascii="Khmer UI" w:hAnsi="Khmer UI" w:cs="Khmer UI"/>
                <w:sz w:val="22"/>
                <w:szCs w:val="22"/>
              </w:rPr>
            </w:pPr>
          </w:p>
        </w:tc>
      </w:tr>
    </w:tbl>
    <w:p w14:paraId="3FD9DB2C" w14:textId="22506E3F" w:rsidR="00930377" w:rsidRDefault="00930377">
      <w:pPr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br w:type="page"/>
      </w:r>
    </w:p>
    <w:p w14:paraId="5DC0C289" w14:textId="77777777" w:rsidR="00EA329A" w:rsidRPr="004F4666" w:rsidRDefault="00EA329A" w:rsidP="00EA329A">
      <w:pPr>
        <w:pStyle w:val="Instructions"/>
        <w:jc w:val="center"/>
        <w:rPr>
          <w:rFonts w:ascii="Khmer UI" w:hAnsi="Khmer UI" w:cs="Khmer UI"/>
        </w:rPr>
      </w:pPr>
      <w:r w:rsidRPr="004F4666">
        <w:rPr>
          <w:rFonts w:ascii="Khmer UI" w:hAnsi="Khmer UI" w:cs="Khmer UI"/>
        </w:rPr>
        <w:lastRenderedPageBreak/>
        <w:t xml:space="preserve">Make all checks payable to </w:t>
      </w:r>
      <w:sdt>
        <w:sdtPr>
          <w:rPr>
            <w:rFonts w:ascii="Khmer UI" w:hAnsi="Khmer UI" w:cs="Khmer UI"/>
            <w:b/>
          </w:rPr>
          <w:alias w:val="Company"/>
          <w:tag w:val=""/>
          <w:id w:val="-1511823771"/>
          <w:placeholder>
            <w:docPart w:val="46542BAC3C1A406D8C45A03597A3C80A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Pr="008D09B5">
            <w:rPr>
              <w:rFonts w:ascii="Khmer UI" w:hAnsi="Khmer UI" w:cs="Khmer UI"/>
              <w:b/>
            </w:rPr>
            <w:t>BSCS Science Learning</w:t>
          </w:r>
        </w:sdtContent>
      </w:sdt>
    </w:p>
    <w:p w14:paraId="25F3CC07" w14:textId="46C32932" w:rsidR="00784B12" w:rsidRPr="00693064" w:rsidRDefault="00EA329A" w:rsidP="00693064">
      <w:pPr>
        <w:pStyle w:val="Instructions"/>
        <w:jc w:val="center"/>
        <w:rPr>
          <w:rFonts w:ascii="Khmer UI" w:hAnsi="Khmer UI" w:cs="Khmer UI"/>
        </w:rPr>
      </w:pPr>
      <w:r w:rsidRPr="004F4666">
        <w:rPr>
          <w:rFonts w:ascii="Khmer UI" w:hAnsi="Khmer UI" w:cs="Khmer UI"/>
        </w:rPr>
        <w:t xml:space="preserve">If you have any questions concerning this purchase order, contact </w:t>
      </w:r>
      <w:r w:rsidR="00E0634A">
        <w:rPr>
          <w:rFonts w:ascii="Khmer UI" w:hAnsi="Khmer UI" w:cs="Khmer UI"/>
          <w:b/>
          <w:i/>
        </w:rPr>
        <w:t>kits@bscs.org</w:t>
      </w:r>
    </w:p>
    <w:p w14:paraId="3BB877EC" w14:textId="3BE2021B" w:rsidR="00784B12" w:rsidRDefault="00784B12" w:rsidP="004F4666">
      <w:pPr>
        <w:pStyle w:val="Instructions"/>
        <w:jc w:val="center"/>
        <w:rPr>
          <w:rFonts w:ascii="Khmer UI" w:hAnsi="Khmer UI" w:cs="Khmer UI"/>
          <w:b/>
        </w:rPr>
      </w:pPr>
    </w:p>
    <w:p w14:paraId="408E9BAA" w14:textId="77777777" w:rsidR="002C39D7" w:rsidRDefault="002C39D7" w:rsidP="004F4666">
      <w:pPr>
        <w:pStyle w:val="Instructions"/>
        <w:jc w:val="center"/>
        <w:rPr>
          <w:rFonts w:ascii="Khmer UI" w:hAnsi="Khmer UI" w:cs="Khmer UI"/>
          <w:b/>
        </w:rPr>
      </w:pPr>
    </w:p>
    <w:p w14:paraId="286498AD" w14:textId="71EBBCB7" w:rsidR="00DB27AD" w:rsidRDefault="00FC2747" w:rsidP="00D163F6">
      <w:pPr>
        <w:pStyle w:val="Instructions"/>
        <w:jc w:val="center"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t>SHIPPING INFORMATION: P</w:t>
      </w:r>
      <w:r w:rsidR="004F4666" w:rsidRPr="00EA329A">
        <w:rPr>
          <w:rFonts w:ascii="Khmer UI" w:hAnsi="Khmer UI" w:cs="Khmer UI"/>
          <w:b/>
        </w:rPr>
        <w:t xml:space="preserve">lease indicate </w:t>
      </w:r>
      <w:r>
        <w:rPr>
          <w:rFonts w:ascii="Khmer UI" w:hAnsi="Khmer UI" w:cs="Khmer UI"/>
          <w:b/>
        </w:rPr>
        <w:t xml:space="preserve">delivery address(es) below. </w:t>
      </w:r>
    </w:p>
    <w:p w14:paraId="7BB3A50C" w14:textId="77777777" w:rsidR="00784B12" w:rsidRPr="00D163F6" w:rsidRDefault="00784B12" w:rsidP="00D163F6">
      <w:pPr>
        <w:pStyle w:val="Instructions"/>
        <w:jc w:val="center"/>
        <w:rPr>
          <w:rFonts w:ascii="Khmer UI" w:hAnsi="Khmer UI" w:cs="Khmer UI"/>
          <w:b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16"/>
        <w:gridCol w:w="2049"/>
        <w:gridCol w:w="6205"/>
      </w:tblGrid>
      <w:tr w:rsidR="00DB27AD" w:rsidRPr="004F4666" w14:paraId="1F67189D" w14:textId="77777777" w:rsidTr="00762481">
        <w:trPr>
          <w:cantSplit/>
          <w:tblHeader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D68CD" w14:textId="77777777" w:rsidR="00DB27AD" w:rsidRPr="004F4666" w:rsidRDefault="000261EF" w:rsidP="00BE7F15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2135705135"/>
                <w:placeholder>
                  <w:docPart w:val="E3ADBC48757B4ACC9FC16D29F0819A9D"/>
                </w:placeholder>
                <w:temporary/>
                <w:showingPlcHdr/>
                <w15:appearance w15:val="hidden"/>
              </w:sdtPr>
              <w:sdtEndPr/>
              <w:sdtContent>
                <w:r w:rsidR="00DB27AD" w:rsidRPr="004F4666">
                  <w:rPr>
                    <w:rFonts w:ascii="Khmer UI" w:hAnsi="Khmer UI" w:cs="Khmer UI"/>
                  </w:rPr>
                  <w:t>QUANTITY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A86D3" w14:textId="77777777" w:rsidR="00DB27AD" w:rsidRPr="004F4666" w:rsidRDefault="000261EF" w:rsidP="00BE7F15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464586282"/>
                <w:placeholder>
                  <w:docPart w:val="9CDF76CDA73F4F6E8291ECA7E7A058D8"/>
                </w:placeholder>
                <w:temporary/>
                <w:showingPlcHdr/>
                <w15:appearance w15:val="hidden"/>
              </w:sdtPr>
              <w:sdtEndPr/>
              <w:sdtContent>
                <w:r w:rsidR="00DB27AD" w:rsidRPr="004F4666">
                  <w:rPr>
                    <w:rFonts w:ascii="Khmer UI" w:hAnsi="Khmer UI" w:cs="Khmer UI"/>
                  </w:rPr>
                  <w:t>DESCRIPTION</w:t>
                </w:r>
              </w:sdtContent>
            </w:sdt>
          </w:p>
        </w:tc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52F3FE" w14:textId="77777777" w:rsidR="00DB27AD" w:rsidRPr="004F4666" w:rsidRDefault="00DB27AD" w:rsidP="00BE7F15">
            <w:pPr>
              <w:pStyle w:val="Heading4"/>
              <w:rPr>
                <w:rFonts w:ascii="Khmer UI" w:hAnsi="Khmer UI" w:cs="Khmer UI"/>
              </w:rPr>
            </w:pPr>
            <w:r w:rsidRPr="004F4666">
              <w:rPr>
                <w:rFonts w:ascii="Khmer UI" w:hAnsi="Khmer UI" w:cs="Khmer UI"/>
              </w:rPr>
              <w:t>SHIP TO:</w:t>
            </w:r>
          </w:p>
        </w:tc>
      </w:tr>
      <w:tr w:rsidR="002144C1" w:rsidRPr="004F4666" w14:paraId="3B02F8B6" w14:textId="77777777" w:rsidTr="00762481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8017F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6CE4366" w14:textId="51735FD1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FC66DD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36D25797" w14:textId="77777777" w:rsidTr="00BE7F1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C4271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D5DF191" w14:textId="522FA6BF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8094615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27B54DEC" w14:textId="77777777" w:rsidTr="002409A7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70C07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8155004" w14:textId="091CD4B7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4ABA3BC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2DDC06A9" w14:textId="77777777" w:rsidTr="002409A7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F3F03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EF111E1" w14:textId="32193677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47E2FE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421ACFCA" w14:textId="77777777" w:rsidTr="002409A7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859CF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E9A40EE" w14:textId="0C4B3FBC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EB99F23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5EB39AB2" w14:textId="77777777" w:rsidTr="00762481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5C91" w14:textId="77777777" w:rsidR="002144C1" w:rsidRPr="004F4666" w:rsidRDefault="002144C1" w:rsidP="002144C1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C5D489" w14:textId="3DD8D43B" w:rsidR="002144C1" w:rsidRPr="002144C1" w:rsidRDefault="002144C1" w:rsidP="002144C1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477458A" w14:textId="77777777" w:rsidR="002144C1" w:rsidRPr="004F4666" w:rsidRDefault="002144C1" w:rsidP="002144C1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8D09B5" w:rsidRPr="004F4666" w14:paraId="677CFC96" w14:textId="77777777" w:rsidTr="00EA329A">
        <w:trPr>
          <w:cantSplit/>
        </w:trPr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59F91" w14:textId="49AD0F7D" w:rsidR="008D09B5" w:rsidRPr="004F4666" w:rsidRDefault="00FC2747" w:rsidP="008D09B5">
            <w:pPr>
              <w:jc w:val="center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 xml:space="preserve">Earliest </w:t>
            </w:r>
            <w:r w:rsidR="008D09B5">
              <w:rPr>
                <w:rFonts w:ascii="Khmer UI" w:hAnsi="Khmer UI" w:cs="Khmer UI"/>
              </w:rPr>
              <w:t>Date Package Can be Delivered</w:t>
            </w:r>
          </w:p>
        </w:tc>
        <w:tc>
          <w:tcPr>
            <w:tcW w:w="620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B47405D" w14:textId="77777777" w:rsidR="008D09B5" w:rsidRPr="004F4666" w:rsidRDefault="008D09B5" w:rsidP="00BE7F15">
            <w:pPr>
              <w:pStyle w:val="Amount"/>
              <w:rPr>
                <w:rFonts w:ascii="Khmer UI" w:hAnsi="Khmer UI" w:cs="Khmer UI"/>
              </w:rPr>
            </w:pPr>
          </w:p>
        </w:tc>
      </w:tr>
    </w:tbl>
    <w:p w14:paraId="25810978" w14:textId="48D09335" w:rsidR="00784B12" w:rsidRDefault="00784B12" w:rsidP="006B69D8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16"/>
        <w:gridCol w:w="2049"/>
        <w:gridCol w:w="6205"/>
      </w:tblGrid>
      <w:tr w:rsidR="002144C1" w:rsidRPr="004F4666" w14:paraId="2F03AC01" w14:textId="77777777" w:rsidTr="00983F7B">
        <w:trPr>
          <w:cantSplit/>
          <w:tblHeader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C3D9E6" w14:textId="77777777" w:rsidR="002144C1" w:rsidRPr="004F4666" w:rsidRDefault="000261EF" w:rsidP="00983F7B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395502760"/>
                <w:placeholder>
                  <w:docPart w:val="9C5E974CA9CD4877BF3D35685684E720"/>
                </w:placeholder>
                <w:temporary/>
                <w:showingPlcHdr/>
                <w15:appearance w15:val="hidden"/>
              </w:sdtPr>
              <w:sdtEndPr/>
              <w:sdtContent>
                <w:r w:rsidR="002144C1" w:rsidRPr="004F4666">
                  <w:rPr>
                    <w:rFonts w:ascii="Khmer UI" w:hAnsi="Khmer UI" w:cs="Khmer UI"/>
                  </w:rPr>
                  <w:t>QUANTITY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B07AD" w14:textId="77777777" w:rsidR="002144C1" w:rsidRPr="004F4666" w:rsidRDefault="000261EF" w:rsidP="00983F7B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1280760264"/>
                <w:placeholder>
                  <w:docPart w:val="6F670177360042DAA466FB92BA46762B"/>
                </w:placeholder>
                <w:temporary/>
                <w:showingPlcHdr/>
                <w15:appearance w15:val="hidden"/>
              </w:sdtPr>
              <w:sdtEndPr/>
              <w:sdtContent>
                <w:r w:rsidR="002144C1" w:rsidRPr="004F4666">
                  <w:rPr>
                    <w:rFonts w:ascii="Khmer UI" w:hAnsi="Khmer UI" w:cs="Khmer UI"/>
                  </w:rPr>
                  <w:t>DESCRIPTION</w:t>
                </w:r>
              </w:sdtContent>
            </w:sdt>
          </w:p>
        </w:tc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BB23762" w14:textId="77777777" w:rsidR="002144C1" w:rsidRPr="004F4666" w:rsidRDefault="002144C1" w:rsidP="00983F7B">
            <w:pPr>
              <w:pStyle w:val="Heading4"/>
              <w:rPr>
                <w:rFonts w:ascii="Khmer UI" w:hAnsi="Khmer UI" w:cs="Khmer UI"/>
              </w:rPr>
            </w:pPr>
            <w:r w:rsidRPr="004F4666">
              <w:rPr>
                <w:rFonts w:ascii="Khmer UI" w:hAnsi="Khmer UI" w:cs="Khmer UI"/>
              </w:rPr>
              <w:t>SHIP TO:</w:t>
            </w:r>
          </w:p>
        </w:tc>
      </w:tr>
      <w:tr w:rsidR="002144C1" w:rsidRPr="004F4666" w14:paraId="7A2568FB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A7084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EEB3CBD" w14:textId="6DAB7CB5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185EEC2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2A39738F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96397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CAE5BD1" w14:textId="66DC103B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8053119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3B0E7566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308DE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A481745" w14:textId="2367979A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AB19E30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07A0A009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9B5A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5E6A89A" w14:textId="582FC590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CDF2524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7EF92053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83776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9E47A90" w14:textId="3BBAFE41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D3ED834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1BD935DD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9FD66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55B059A" w14:textId="0FB8CE65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FF2ACB9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06C099C3" w14:textId="77777777" w:rsidTr="00983F7B">
        <w:trPr>
          <w:cantSplit/>
        </w:trPr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0E1D" w14:textId="77777777" w:rsidR="002144C1" w:rsidRPr="004F4666" w:rsidRDefault="002144C1" w:rsidP="00983F7B">
            <w:pPr>
              <w:jc w:val="center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Earliest Date Package Can be Delivered</w:t>
            </w:r>
          </w:p>
        </w:tc>
        <w:tc>
          <w:tcPr>
            <w:tcW w:w="620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BCE5C89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</w:tbl>
    <w:p w14:paraId="4A738395" w14:textId="77777777" w:rsidR="002144C1" w:rsidRDefault="002144C1" w:rsidP="006B69D8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16"/>
        <w:gridCol w:w="2049"/>
        <w:gridCol w:w="6205"/>
      </w:tblGrid>
      <w:tr w:rsidR="002144C1" w:rsidRPr="004F4666" w14:paraId="55F8CB4A" w14:textId="77777777" w:rsidTr="00983F7B">
        <w:trPr>
          <w:cantSplit/>
          <w:tblHeader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124D7" w14:textId="77777777" w:rsidR="002144C1" w:rsidRPr="004F4666" w:rsidRDefault="000261EF" w:rsidP="00983F7B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1045600592"/>
                <w:placeholder>
                  <w:docPart w:val="E16BC6A4DE2E44BC9CE280D1E4EA7103"/>
                </w:placeholder>
                <w:temporary/>
                <w:showingPlcHdr/>
                <w15:appearance w15:val="hidden"/>
              </w:sdtPr>
              <w:sdtEndPr/>
              <w:sdtContent>
                <w:r w:rsidR="002144C1" w:rsidRPr="004F4666">
                  <w:rPr>
                    <w:rFonts w:ascii="Khmer UI" w:hAnsi="Khmer UI" w:cs="Khmer UI"/>
                  </w:rPr>
                  <w:t>QUANTITY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F0833" w14:textId="77777777" w:rsidR="002144C1" w:rsidRPr="004F4666" w:rsidRDefault="000261EF" w:rsidP="00983F7B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733311306"/>
                <w:placeholder>
                  <w:docPart w:val="A5266188228D422E9CFDB8430CD1FE8E"/>
                </w:placeholder>
                <w:temporary/>
                <w:showingPlcHdr/>
                <w15:appearance w15:val="hidden"/>
              </w:sdtPr>
              <w:sdtEndPr/>
              <w:sdtContent>
                <w:r w:rsidR="002144C1" w:rsidRPr="004F4666">
                  <w:rPr>
                    <w:rFonts w:ascii="Khmer UI" w:hAnsi="Khmer UI" w:cs="Khmer UI"/>
                  </w:rPr>
                  <w:t>DESCRIPTION</w:t>
                </w:r>
              </w:sdtContent>
            </w:sdt>
          </w:p>
        </w:tc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1A59ED" w14:textId="77777777" w:rsidR="002144C1" w:rsidRPr="004F4666" w:rsidRDefault="002144C1" w:rsidP="00983F7B">
            <w:pPr>
              <w:pStyle w:val="Heading4"/>
              <w:rPr>
                <w:rFonts w:ascii="Khmer UI" w:hAnsi="Khmer UI" w:cs="Khmer UI"/>
              </w:rPr>
            </w:pPr>
            <w:r w:rsidRPr="004F4666">
              <w:rPr>
                <w:rFonts w:ascii="Khmer UI" w:hAnsi="Khmer UI" w:cs="Khmer UI"/>
              </w:rPr>
              <w:t>SHIP TO:</w:t>
            </w:r>
          </w:p>
        </w:tc>
      </w:tr>
      <w:tr w:rsidR="002144C1" w:rsidRPr="004F4666" w14:paraId="208E5F90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BA8D4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2A8A9C7" w14:textId="1B861CEB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B860C30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09CD89A9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4CDCA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A8773E2" w14:textId="03101640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975731A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420C2AE7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CA60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42E7E45" w14:textId="1B32558B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6AEFC26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504F353C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6A560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0933C54" w14:textId="75086320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B7E1DF0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54388D3C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A2FB8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6C54F0E" w14:textId="5DCFCB38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A76A22E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4F2A8C18" w14:textId="77777777" w:rsidTr="00983F7B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F1E6D" w14:textId="77777777" w:rsidR="002144C1" w:rsidRPr="004F4666" w:rsidRDefault="002144C1" w:rsidP="00983F7B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58EF717" w14:textId="07B40248" w:rsidR="002144C1" w:rsidRPr="002144C1" w:rsidRDefault="002144C1" w:rsidP="00983F7B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8AA0FBD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2144C1" w:rsidRPr="004F4666" w14:paraId="4EE93495" w14:textId="77777777" w:rsidTr="00983F7B">
        <w:trPr>
          <w:cantSplit/>
        </w:trPr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4D44AB" w14:textId="77777777" w:rsidR="002144C1" w:rsidRPr="004F4666" w:rsidRDefault="002144C1" w:rsidP="00983F7B">
            <w:pPr>
              <w:jc w:val="center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Earliest Date Package Can be Delivered</w:t>
            </w:r>
          </w:p>
        </w:tc>
        <w:tc>
          <w:tcPr>
            <w:tcW w:w="620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55026B1" w14:textId="77777777" w:rsidR="002144C1" w:rsidRPr="004F4666" w:rsidRDefault="002144C1" w:rsidP="00983F7B">
            <w:pPr>
              <w:pStyle w:val="Amount"/>
              <w:rPr>
                <w:rFonts w:ascii="Khmer UI" w:hAnsi="Khmer UI" w:cs="Khmer UI"/>
              </w:rPr>
            </w:pPr>
          </w:p>
        </w:tc>
      </w:tr>
    </w:tbl>
    <w:p w14:paraId="0146905C" w14:textId="77777777" w:rsidR="00930377" w:rsidRDefault="00930377" w:rsidP="00930377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16"/>
        <w:gridCol w:w="2049"/>
        <w:gridCol w:w="6205"/>
      </w:tblGrid>
      <w:tr w:rsidR="00930377" w:rsidRPr="004F4666" w14:paraId="5E2F0B14" w14:textId="77777777" w:rsidTr="005629E5">
        <w:trPr>
          <w:cantSplit/>
          <w:tblHeader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CC21D" w14:textId="77777777" w:rsidR="00930377" w:rsidRPr="004F4666" w:rsidRDefault="000261EF" w:rsidP="005629E5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796905339"/>
                <w:placeholder>
                  <w:docPart w:val="76B3AEA3935B4D369E4312AB00B5C08A"/>
                </w:placeholder>
                <w:temporary/>
                <w:showingPlcHdr/>
                <w15:appearance w15:val="hidden"/>
              </w:sdtPr>
              <w:sdtEndPr/>
              <w:sdtContent>
                <w:r w:rsidR="00930377" w:rsidRPr="004F4666">
                  <w:rPr>
                    <w:rFonts w:ascii="Khmer UI" w:hAnsi="Khmer UI" w:cs="Khmer UI"/>
                  </w:rPr>
                  <w:t>QUANTITY</w:t>
                </w:r>
              </w:sdtContent>
            </w:sdt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F77D9" w14:textId="77777777" w:rsidR="00930377" w:rsidRPr="004F4666" w:rsidRDefault="000261EF" w:rsidP="005629E5">
            <w:pPr>
              <w:pStyle w:val="Heading4"/>
              <w:rPr>
                <w:rFonts w:ascii="Khmer UI" w:hAnsi="Khmer UI" w:cs="Khmer UI"/>
              </w:rPr>
            </w:pPr>
            <w:sdt>
              <w:sdtPr>
                <w:rPr>
                  <w:rFonts w:ascii="Khmer UI" w:hAnsi="Khmer UI" w:cs="Khmer UI"/>
                </w:rPr>
                <w:id w:val="-1349330784"/>
                <w:placeholder>
                  <w:docPart w:val="09D53DF4BE7F439F81A6D929BA1B6F65"/>
                </w:placeholder>
                <w:temporary/>
                <w:showingPlcHdr/>
                <w15:appearance w15:val="hidden"/>
              </w:sdtPr>
              <w:sdtEndPr/>
              <w:sdtContent>
                <w:r w:rsidR="00930377" w:rsidRPr="004F4666">
                  <w:rPr>
                    <w:rFonts w:ascii="Khmer UI" w:hAnsi="Khmer UI" w:cs="Khmer UI"/>
                  </w:rPr>
                  <w:t>DESCRIPTION</w:t>
                </w:r>
              </w:sdtContent>
            </w:sdt>
          </w:p>
        </w:tc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B5B6B5" w14:textId="77777777" w:rsidR="00930377" w:rsidRPr="004F4666" w:rsidRDefault="00930377" w:rsidP="005629E5">
            <w:pPr>
              <w:pStyle w:val="Heading4"/>
              <w:rPr>
                <w:rFonts w:ascii="Khmer UI" w:hAnsi="Khmer UI" w:cs="Khmer UI"/>
              </w:rPr>
            </w:pPr>
            <w:r w:rsidRPr="004F4666">
              <w:rPr>
                <w:rFonts w:ascii="Khmer UI" w:hAnsi="Khmer UI" w:cs="Khmer UI"/>
              </w:rPr>
              <w:t>SHIP TO:</w:t>
            </w:r>
          </w:p>
        </w:tc>
      </w:tr>
      <w:tr w:rsidR="00930377" w:rsidRPr="004F4666" w14:paraId="23583B2C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8E97D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FB2377A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3071FB5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1CCEF2C8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2C75A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9067C4C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8DB36B7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459C11DC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4B680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91A3028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CB63857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4958CAFA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5FDDD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6C8D210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12F944A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2EB5E511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FA877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C9EE0A7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61D5797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7734A489" w14:textId="77777777" w:rsidTr="005629E5">
        <w:trPr>
          <w:cantSplit/>
        </w:trPr>
        <w:tc>
          <w:tcPr>
            <w:tcW w:w="1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19345" w14:textId="77777777" w:rsidR="00930377" w:rsidRPr="004F4666" w:rsidRDefault="00930377" w:rsidP="005629E5">
            <w:pPr>
              <w:pStyle w:val="Quantity"/>
              <w:rPr>
                <w:rFonts w:ascii="Khmer UI" w:hAnsi="Khmer UI" w:cs="Khmer UI"/>
              </w:rPr>
            </w:pPr>
          </w:p>
        </w:tc>
        <w:tc>
          <w:tcPr>
            <w:tcW w:w="2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A1B8C98" w14:textId="77777777" w:rsidR="00930377" w:rsidRPr="002144C1" w:rsidRDefault="00930377" w:rsidP="005629E5">
            <w:pPr>
              <w:rPr>
                <w:rFonts w:ascii="Khmer UI" w:hAnsi="Khmer UI" w:cs="Khmer UI"/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DED647B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  <w:tr w:rsidR="00930377" w:rsidRPr="004F4666" w14:paraId="6FD75FC8" w14:textId="77777777" w:rsidTr="005629E5">
        <w:trPr>
          <w:cantSplit/>
        </w:trPr>
        <w:tc>
          <w:tcPr>
            <w:tcW w:w="38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92484" w14:textId="77777777" w:rsidR="00930377" w:rsidRPr="004F4666" w:rsidRDefault="00930377" w:rsidP="005629E5">
            <w:pPr>
              <w:jc w:val="center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Earliest Date Package Can be Delivered</w:t>
            </w:r>
          </w:p>
        </w:tc>
        <w:tc>
          <w:tcPr>
            <w:tcW w:w="620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31AA276" w14:textId="77777777" w:rsidR="00930377" w:rsidRPr="004F4666" w:rsidRDefault="00930377" w:rsidP="005629E5">
            <w:pPr>
              <w:pStyle w:val="Amount"/>
              <w:rPr>
                <w:rFonts w:ascii="Khmer UI" w:hAnsi="Khmer UI" w:cs="Khmer UI"/>
              </w:rPr>
            </w:pPr>
          </w:p>
        </w:tc>
      </w:tr>
    </w:tbl>
    <w:p w14:paraId="2220815A" w14:textId="77777777" w:rsidR="00930377" w:rsidRDefault="00930377" w:rsidP="006B69D8"/>
    <w:sectPr w:rsidR="00930377" w:rsidSect="00321301">
      <w:footerReference w:type="default" r:id="rId9"/>
      <w:pgSz w:w="12240" w:h="15840"/>
      <w:pgMar w:top="450" w:right="1080" w:bottom="63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CBCC" w14:textId="77777777" w:rsidR="000261EF" w:rsidRDefault="000261EF">
      <w:pPr>
        <w:spacing w:line="240" w:lineRule="auto"/>
      </w:pPr>
      <w:r>
        <w:separator/>
      </w:r>
    </w:p>
  </w:endnote>
  <w:endnote w:type="continuationSeparator" w:id="0">
    <w:p w14:paraId="51650D02" w14:textId="77777777" w:rsidR="000261EF" w:rsidRDefault="00026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1651" w14:textId="4CBF2461" w:rsidR="008049DB" w:rsidRDefault="0080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F5F5" w14:textId="77777777" w:rsidR="000261EF" w:rsidRDefault="000261EF">
      <w:pPr>
        <w:spacing w:line="240" w:lineRule="auto"/>
      </w:pPr>
      <w:r>
        <w:separator/>
      </w:r>
    </w:p>
  </w:footnote>
  <w:footnote w:type="continuationSeparator" w:id="0">
    <w:p w14:paraId="69A057A3" w14:textId="77777777" w:rsidR="000261EF" w:rsidRDefault="000261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6F"/>
    <w:rsid w:val="000261EF"/>
    <w:rsid w:val="0006590A"/>
    <w:rsid w:val="00071F5E"/>
    <w:rsid w:val="000A6763"/>
    <w:rsid w:val="000C2C11"/>
    <w:rsid w:val="000E7CB9"/>
    <w:rsid w:val="00131C45"/>
    <w:rsid w:val="00136CD6"/>
    <w:rsid w:val="0015077A"/>
    <w:rsid w:val="00156531"/>
    <w:rsid w:val="001854B2"/>
    <w:rsid w:val="001B63EE"/>
    <w:rsid w:val="002144C1"/>
    <w:rsid w:val="00215764"/>
    <w:rsid w:val="00216CFF"/>
    <w:rsid w:val="002858CE"/>
    <w:rsid w:val="002C39D7"/>
    <w:rsid w:val="002E2C6C"/>
    <w:rsid w:val="00321301"/>
    <w:rsid w:val="003313A0"/>
    <w:rsid w:val="00357773"/>
    <w:rsid w:val="003635EB"/>
    <w:rsid w:val="0036706B"/>
    <w:rsid w:val="003B26B1"/>
    <w:rsid w:val="003E068A"/>
    <w:rsid w:val="003E79C6"/>
    <w:rsid w:val="00457FD5"/>
    <w:rsid w:val="004B11F4"/>
    <w:rsid w:val="004D0687"/>
    <w:rsid w:val="004F4666"/>
    <w:rsid w:val="004F5FE3"/>
    <w:rsid w:val="00506108"/>
    <w:rsid w:val="00506B8C"/>
    <w:rsid w:val="0056033F"/>
    <w:rsid w:val="005724DD"/>
    <w:rsid w:val="00577AD5"/>
    <w:rsid w:val="005871FC"/>
    <w:rsid w:val="005B7539"/>
    <w:rsid w:val="005D10AB"/>
    <w:rsid w:val="005F69DB"/>
    <w:rsid w:val="00693064"/>
    <w:rsid w:val="006A3739"/>
    <w:rsid w:val="006B42CD"/>
    <w:rsid w:val="006B69D8"/>
    <w:rsid w:val="0076213A"/>
    <w:rsid w:val="00762481"/>
    <w:rsid w:val="00766337"/>
    <w:rsid w:val="00784B12"/>
    <w:rsid w:val="00793AFB"/>
    <w:rsid w:val="007A3826"/>
    <w:rsid w:val="008049DB"/>
    <w:rsid w:val="00824AF5"/>
    <w:rsid w:val="00837ECD"/>
    <w:rsid w:val="008D09B5"/>
    <w:rsid w:val="008D4C97"/>
    <w:rsid w:val="008D6994"/>
    <w:rsid w:val="00917323"/>
    <w:rsid w:val="00923048"/>
    <w:rsid w:val="00930377"/>
    <w:rsid w:val="00934F6F"/>
    <w:rsid w:val="0093765C"/>
    <w:rsid w:val="00940523"/>
    <w:rsid w:val="0099485F"/>
    <w:rsid w:val="009F4E6F"/>
    <w:rsid w:val="00A21F94"/>
    <w:rsid w:val="00A541A2"/>
    <w:rsid w:val="00AC3F45"/>
    <w:rsid w:val="00AD1975"/>
    <w:rsid w:val="00BA0DFD"/>
    <w:rsid w:val="00C04DF6"/>
    <w:rsid w:val="00C16E34"/>
    <w:rsid w:val="00C37A08"/>
    <w:rsid w:val="00C61481"/>
    <w:rsid w:val="00C93411"/>
    <w:rsid w:val="00C96B9A"/>
    <w:rsid w:val="00C978DF"/>
    <w:rsid w:val="00CA687E"/>
    <w:rsid w:val="00CE06E2"/>
    <w:rsid w:val="00D163F6"/>
    <w:rsid w:val="00D1697B"/>
    <w:rsid w:val="00D40735"/>
    <w:rsid w:val="00D53A01"/>
    <w:rsid w:val="00D92E06"/>
    <w:rsid w:val="00DB27AD"/>
    <w:rsid w:val="00DB69B2"/>
    <w:rsid w:val="00E0634A"/>
    <w:rsid w:val="00E06E05"/>
    <w:rsid w:val="00E91279"/>
    <w:rsid w:val="00E978E2"/>
    <w:rsid w:val="00EA329A"/>
    <w:rsid w:val="00EA7CA0"/>
    <w:rsid w:val="00F1130C"/>
    <w:rsid w:val="00F36F92"/>
    <w:rsid w:val="00F751AF"/>
    <w:rsid w:val="00FA1532"/>
    <w:rsid w:val="00FC1546"/>
    <w:rsid w:val="00FC2747"/>
    <w:rsid w:val="00FC514A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F6C4"/>
  <w15:chartTrackingRefBased/>
  <w15:docId w15:val="{F2AC58F7-BF7D-44A0-9CEA-C32C4BD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F4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B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B1"/>
    <w:rPr>
      <w:rFonts w:ascii="Segoe UI" w:hAnsi="Segoe UI" w:cs="Segoe UI"/>
      <w:spacing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D16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2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s@bscs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888-439-29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ffelson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7463C6CF5942BEB6BC4C7C0FAB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1FBB-5F20-4077-9EC7-586185274C91}"/>
      </w:docPartPr>
      <w:docPartBody>
        <w:p w:rsidR="00CB6F17" w:rsidRDefault="00A0429B">
          <w:pPr>
            <w:pStyle w:val="1E7463C6CF5942BEB6BC4C7C0FAB2F09"/>
          </w:pPr>
          <w:r>
            <w:t>Company Name</w:t>
          </w:r>
        </w:p>
      </w:docPartBody>
    </w:docPart>
    <w:docPart>
      <w:docPartPr>
        <w:name w:val="E5A201AA143746AF9C8FBBCB63E6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099-BFA3-410C-886A-F3F22644B6B9}"/>
      </w:docPartPr>
      <w:docPartBody>
        <w:p w:rsidR="00CB6F17" w:rsidRDefault="00A0429B">
          <w:pPr>
            <w:pStyle w:val="E5A201AA143746AF9C8FBBCB63E63F3A"/>
          </w:pPr>
          <w:r>
            <w:t>TOTAL due</w:t>
          </w:r>
        </w:p>
      </w:docPartBody>
    </w:docPart>
    <w:docPart>
      <w:docPartPr>
        <w:name w:val="E3ADBC48757B4ACC9FC16D29F081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1EC5-8330-48A9-96EB-CA907D171313}"/>
      </w:docPartPr>
      <w:docPartBody>
        <w:p w:rsidR="00AF2A4A" w:rsidRDefault="00CB6F17" w:rsidP="00CB6F17">
          <w:pPr>
            <w:pStyle w:val="E3ADBC48757B4ACC9FC16D29F0819A9D"/>
          </w:pPr>
          <w:r>
            <w:t>QUANTITY</w:t>
          </w:r>
        </w:p>
      </w:docPartBody>
    </w:docPart>
    <w:docPart>
      <w:docPartPr>
        <w:name w:val="9CDF76CDA73F4F6E8291ECA7E7A0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0317-5D86-4627-A0F9-DBC7FEE7ADC4}"/>
      </w:docPartPr>
      <w:docPartBody>
        <w:p w:rsidR="00AF2A4A" w:rsidRDefault="00CB6F17" w:rsidP="00CB6F17">
          <w:pPr>
            <w:pStyle w:val="9CDF76CDA73F4F6E8291ECA7E7A058D8"/>
          </w:pPr>
          <w:r>
            <w:t>DESCRIPTION</w:t>
          </w:r>
        </w:p>
      </w:docPartBody>
    </w:docPart>
    <w:docPart>
      <w:docPartPr>
        <w:name w:val="46542BAC3C1A406D8C45A03597A3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E675-03DE-42D6-9B5A-344198A8D457}"/>
      </w:docPartPr>
      <w:docPartBody>
        <w:p w:rsidR="00960FDF" w:rsidRDefault="00B4175A" w:rsidP="00B4175A">
          <w:pPr>
            <w:pStyle w:val="46542BAC3C1A406D8C45A03597A3C80A"/>
          </w:pPr>
          <w:r>
            <w:t>Company Name</w:t>
          </w:r>
        </w:p>
      </w:docPartBody>
    </w:docPart>
    <w:docPart>
      <w:docPartPr>
        <w:name w:val="B5BE4AB70D444D1ABD64F338F814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95A0-0089-4324-BEC7-33A53CBE60C2}"/>
      </w:docPartPr>
      <w:docPartBody>
        <w:p w:rsidR="00887971" w:rsidRDefault="0014199C" w:rsidP="0014199C">
          <w:pPr>
            <w:pStyle w:val="B5BE4AB70D444D1ABD64F338F8144C64"/>
          </w:pPr>
          <w:r>
            <w:t>DESCRIPTION</w:t>
          </w:r>
        </w:p>
      </w:docPartBody>
    </w:docPart>
    <w:docPart>
      <w:docPartPr>
        <w:name w:val="5023983B2D844DA7BEFABC72C879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5D1D-FD02-4593-B28D-1D7BFAA40C0F}"/>
      </w:docPartPr>
      <w:docPartBody>
        <w:p w:rsidR="00887971" w:rsidRDefault="0014199C" w:rsidP="0014199C">
          <w:pPr>
            <w:pStyle w:val="5023983B2D844DA7BEFABC72C879B940"/>
          </w:pPr>
          <w:r>
            <w:t>UNIT PRICE</w:t>
          </w:r>
        </w:p>
      </w:docPartBody>
    </w:docPart>
    <w:docPart>
      <w:docPartPr>
        <w:name w:val="81ECA193D8E641C2B2793FAA8131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F696-DA17-454A-8E90-79BF1F5EBBCF}"/>
      </w:docPartPr>
      <w:docPartBody>
        <w:p w:rsidR="00887971" w:rsidRDefault="0014199C" w:rsidP="0014199C">
          <w:pPr>
            <w:pStyle w:val="81ECA193D8E641C2B2793FAA81310B4F"/>
          </w:pPr>
          <w:r>
            <w:t>TOTAL</w:t>
          </w:r>
        </w:p>
      </w:docPartBody>
    </w:docPart>
    <w:docPart>
      <w:docPartPr>
        <w:name w:val="9C5E974CA9CD4877BF3D35685684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EDB6-22FC-4EC0-A671-4F98DF92D1B9}"/>
      </w:docPartPr>
      <w:docPartBody>
        <w:p w:rsidR="00336093" w:rsidRDefault="001D57A8" w:rsidP="001D57A8">
          <w:pPr>
            <w:pStyle w:val="9C5E974CA9CD4877BF3D35685684E720"/>
          </w:pPr>
          <w:r>
            <w:t>QUANTITY</w:t>
          </w:r>
        </w:p>
      </w:docPartBody>
    </w:docPart>
    <w:docPart>
      <w:docPartPr>
        <w:name w:val="6F670177360042DAA466FB92BA4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5E79-AD64-4226-A49D-A850E60A0B29}"/>
      </w:docPartPr>
      <w:docPartBody>
        <w:p w:rsidR="00336093" w:rsidRDefault="001D57A8" w:rsidP="001D57A8">
          <w:pPr>
            <w:pStyle w:val="6F670177360042DAA466FB92BA46762B"/>
          </w:pPr>
          <w:r>
            <w:t>DESCRIPTION</w:t>
          </w:r>
        </w:p>
      </w:docPartBody>
    </w:docPart>
    <w:docPart>
      <w:docPartPr>
        <w:name w:val="E16BC6A4DE2E44BC9CE280D1E4EA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4D70-CE8A-419F-892C-EAF17635EED7}"/>
      </w:docPartPr>
      <w:docPartBody>
        <w:p w:rsidR="00336093" w:rsidRDefault="001D57A8" w:rsidP="001D57A8">
          <w:pPr>
            <w:pStyle w:val="E16BC6A4DE2E44BC9CE280D1E4EA7103"/>
          </w:pPr>
          <w:r>
            <w:t>QUANTITY</w:t>
          </w:r>
        </w:p>
      </w:docPartBody>
    </w:docPart>
    <w:docPart>
      <w:docPartPr>
        <w:name w:val="A5266188228D422E9CFDB8430CD1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D5AE-B7D5-4951-91C8-D01CDE560B9A}"/>
      </w:docPartPr>
      <w:docPartBody>
        <w:p w:rsidR="00336093" w:rsidRDefault="001D57A8" w:rsidP="001D57A8">
          <w:pPr>
            <w:pStyle w:val="A5266188228D422E9CFDB8430CD1FE8E"/>
          </w:pPr>
          <w:r>
            <w:t>DESCRIPTION</w:t>
          </w:r>
        </w:p>
      </w:docPartBody>
    </w:docPart>
    <w:docPart>
      <w:docPartPr>
        <w:name w:val="76B3AEA3935B4D369E4312AB00B5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7C3-AB1C-488A-ABBB-45E1849852BE}"/>
      </w:docPartPr>
      <w:docPartBody>
        <w:p w:rsidR="00D340B6" w:rsidRDefault="009300A3" w:rsidP="009300A3">
          <w:pPr>
            <w:pStyle w:val="76B3AEA3935B4D369E4312AB00B5C08A"/>
          </w:pPr>
          <w:r>
            <w:t>QUANTITY</w:t>
          </w:r>
        </w:p>
      </w:docPartBody>
    </w:docPart>
    <w:docPart>
      <w:docPartPr>
        <w:name w:val="09D53DF4BE7F439F81A6D929BA1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813C-AB5A-42B0-83F1-5F4753C00CD3}"/>
      </w:docPartPr>
      <w:docPartBody>
        <w:p w:rsidR="00D340B6" w:rsidRDefault="009300A3" w:rsidP="009300A3">
          <w:pPr>
            <w:pStyle w:val="09D53DF4BE7F439F81A6D929BA1B6F65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ED"/>
    <w:rsid w:val="00110AC3"/>
    <w:rsid w:val="0014199C"/>
    <w:rsid w:val="00172435"/>
    <w:rsid w:val="0018533E"/>
    <w:rsid w:val="001D57A8"/>
    <w:rsid w:val="00327984"/>
    <w:rsid w:val="00336093"/>
    <w:rsid w:val="00404DC2"/>
    <w:rsid w:val="0044623B"/>
    <w:rsid w:val="0049198C"/>
    <w:rsid w:val="00594618"/>
    <w:rsid w:val="00673BE2"/>
    <w:rsid w:val="00674995"/>
    <w:rsid w:val="0068290A"/>
    <w:rsid w:val="006926C1"/>
    <w:rsid w:val="007A2283"/>
    <w:rsid w:val="007B1A4B"/>
    <w:rsid w:val="007C0086"/>
    <w:rsid w:val="008709ED"/>
    <w:rsid w:val="00880B65"/>
    <w:rsid w:val="00887971"/>
    <w:rsid w:val="009170E6"/>
    <w:rsid w:val="009204B2"/>
    <w:rsid w:val="009300A3"/>
    <w:rsid w:val="00960FDF"/>
    <w:rsid w:val="00A0429B"/>
    <w:rsid w:val="00AF2A4A"/>
    <w:rsid w:val="00B01801"/>
    <w:rsid w:val="00B4175A"/>
    <w:rsid w:val="00B56411"/>
    <w:rsid w:val="00CB6F17"/>
    <w:rsid w:val="00D07AA1"/>
    <w:rsid w:val="00D340B6"/>
    <w:rsid w:val="00D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463C6CF5942BEB6BC4C7C0FAB2F09">
    <w:name w:val="1E7463C6CF5942BEB6BC4C7C0FAB2F09"/>
  </w:style>
  <w:style w:type="paragraph" w:customStyle="1" w:styleId="0CD903E7E7D44F6C9158BA238E7FB9AA">
    <w:name w:val="0CD903E7E7D44F6C9158BA238E7FB9AA"/>
  </w:style>
  <w:style w:type="paragraph" w:customStyle="1" w:styleId="BA4D02572B574D0AB18ED5A43C09D80B">
    <w:name w:val="BA4D02572B574D0AB18ED5A43C09D80B"/>
  </w:style>
  <w:style w:type="paragraph" w:customStyle="1" w:styleId="ABAB10E6F1264D909E4BB9D0B2C14AA4">
    <w:name w:val="ABAB10E6F1264D909E4BB9D0B2C14AA4"/>
  </w:style>
  <w:style w:type="paragraph" w:customStyle="1" w:styleId="968E439EC5EE4092B9515FEC5AC2C059">
    <w:name w:val="968E439EC5EE4092B9515FEC5AC2C059"/>
  </w:style>
  <w:style w:type="paragraph" w:customStyle="1" w:styleId="544206EF9294463B83FC463478BCA095">
    <w:name w:val="544206EF9294463B83FC463478BCA095"/>
  </w:style>
  <w:style w:type="paragraph" w:customStyle="1" w:styleId="E991131252934E4BB2EAF8E41E0B7C6E">
    <w:name w:val="E991131252934E4BB2EAF8E41E0B7C6E"/>
  </w:style>
  <w:style w:type="paragraph" w:customStyle="1" w:styleId="CFA5FC3476ED48B69ECA940904AAA7D0">
    <w:name w:val="CFA5FC3476ED48B69ECA940904AAA7D0"/>
  </w:style>
  <w:style w:type="paragraph" w:customStyle="1" w:styleId="5E42C297F8E44F09BBC75580BDFAB7F5">
    <w:name w:val="5E42C297F8E44F09BBC75580BDFAB7F5"/>
  </w:style>
  <w:style w:type="paragraph" w:customStyle="1" w:styleId="7F4B4C8CAFCD434898AA9E8E2ED7C111">
    <w:name w:val="7F4B4C8CAFCD434898AA9E8E2ED7C111"/>
  </w:style>
  <w:style w:type="paragraph" w:customStyle="1" w:styleId="47A7626355194ACEB7B3EA2E5F23D5B1">
    <w:name w:val="47A7626355194ACEB7B3EA2E5F23D5B1"/>
  </w:style>
  <w:style w:type="paragraph" w:customStyle="1" w:styleId="788D60D974B9486892F203BC332BA1B3">
    <w:name w:val="788D60D974B9486892F203BC332BA1B3"/>
  </w:style>
  <w:style w:type="paragraph" w:customStyle="1" w:styleId="BE91F431CF584955AC5B61FB60FC02E3">
    <w:name w:val="BE91F431CF584955AC5B61FB60FC02E3"/>
  </w:style>
  <w:style w:type="paragraph" w:customStyle="1" w:styleId="5CA8ACE2AB554885856D923DAADF8E64">
    <w:name w:val="5CA8ACE2AB554885856D923DAADF8E64"/>
  </w:style>
  <w:style w:type="paragraph" w:customStyle="1" w:styleId="9EEECC883E1B4B18852ECEF5DF89BDC6">
    <w:name w:val="9EEECC883E1B4B18852ECEF5DF89BDC6"/>
  </w:style>
  <w:style w:type="paragraph" w:customStyle="1" w:styleId="A472E7F299204DCE83C43A356A25F395">
    <w:name w:val="A472E7F299204DCE83C43A356A25F395"/>
  </w:style>
  <w:style w:type="paragraph" w:customStyle="1" w:styleId="F15F37FF486E4F03A535AFF4862F376C">
    <w:name w:val="F15F37FF486E4F03A535AFF4862F376C"/>
  </w:style>
  <w:style w:type="paragraph" w:customStyle="1" w:styleId="4C6DBB1408AB40E69461447C44EC121A">
    <w:name w:val="4C6DBB1408AB40E69461447C44EC121A"/>
  </w:style>
  <w:style w:type="paragraph" w:customStyle="1" w:styleId="630F4D3C891E43CF8D88727B53571E5F">
    <w:name w:val="630F4D3C891E43CF8D88727B53571E5F"/>
  </w:style>
  <w:style w:type="paragraph" w:customStyle="1" w:styleId="3485671506A74913A53C7629814D0C8D">
    <w:name w:val="3485671506A74913A53C7629814D0C8D"/>
  </w:style>
  <w:style w:type="paragraph" w:customStyle="1" w:styleId="D2343126C4DE4BC8B28866D889E73F7A">
    <w:name w:val="D2343126C4DE4BC8B28866D889E73F7A"/>
  </w:style>
  <w:style w:type="paragraph" w:customStyle="1" w:styleId="A1C47E7EE50D4864B831A3543A929E5B">
    <w:name w:val="A1C47E7EE50D4864B831A3543A929E5B"/>
  </w:style>
  <w:style w:type="paragraph" w:customStyle="1" w:styleId="4CA4D3B9FA934BACBAEACFB558091FED">
    <w:name w:val="4CA4D3B9FA934BACBAEACFB558091FED"/>
  </w:style>
  <w:style w:type="paragraph" w:customStyle="1" w:styleId="BFB111DCF0D84945BEDB1C94E4DDFFBD">
    <w:name w:val="BFB111DCF0D84945BEDB1C94E4DDFFBD"/>
  </w:style>
  <w:style w:type="paragraph" w:customStyle="1" w:styleId="AA6D0C0646534663A0ED83F1A3D4F693">
    <w:name w:val="AA6D0C0646534663A0ED83F1A3D4F693"/>
  </w:style>
  <w:style w:type="paragraph" w:customStyle="1" w:styleId="6A1A9611F320452E89D6E39E027B3692">
    <w:name w:val="6A1A9611F320452E89D6E39E027B3692"/>
  </w:style>
  <w:style w:type="paragraph" w:customStyle="1" w:styleId="778FBB8644734E3EA04BD17177C712BF">
    <w:name w:val="778FBB8644734E3EA04BD17177C712BF"/>
  </w:style>
  <w:style w:type="paragraph" w:customStyle="1" w:styleId="57B51F1D0CA7494F876319B923D32FAF">
    <w:name w:val="57B51F1D0CA7494F876319B923D32FAF"/>
  </w:style>
  <w:style w:type="paragraph" w:customStyle="1" w:styleId="EA65906B783C474CA6239B77FF372963">
    <w:name w:val="EA65906B783C474CA6239B77FF372963"/>
  </w:style>
  <w:style w:type="paragraph" w:customStyle="1" w:styleId="E07332E1CD6241488C5E980A4DAF9C5D">
    <w:name w:val="E07332E1CD6241488C5E980A4DAF9C5D"/>
  </w:style>
  <w:style w:type="paragraph" w:customStyle="1" w:styleId="E5A201AA143746AF9C8FBBCB63E63F3A">
    <w:name w:val="E5A201AA143746AF9C8FBBCB63E63F3A"/>
  </w:style>
  <w:style w:type="paragraph" w:customStyle="1" w:styleId="AC25F3A204DD4AEE9C87B58E2721D179">
    <w:name w:val="AC25F3A204DD4AEE9C87B58E2721D179"/>
  </w:style>
  <w:style w:type="paragraph" w:customStyle="1" w:styleId="4750A6852B004841B506671418ECDF44">
    <w:name w:val="4750A6852B004841B506671418ECDF44"/>
  </w:style>
  <w:style w:type="paragraph" w:customStyle="1" w:styleId="ED4F0315F74D4B34BD37F819014C098D">
    <w:name w:val="ED4F0315F74D4B34BD37F819014C098D"/>
    <w:rsid w:val="008709ED"/>
  </w:style>
  <w:style w:type="paragraph" w:customStyle="1" w:styleId="E325131696544427BE7ECE78CDE55432">
    <w:name w:val="E325131696544427BE7ECE78CDE55432"/>
    <w:rsid w:val="008709ED"/>
  </w:style>
  <w:style w:type="paragraph" w:customStyle="1" w:styleId="E2037ED1607941FCB35D3003BCC6E353">
    <w:name w:val="E2037ED1607941FCB35D3003BCC6E353"/>
    <w:rsid w:val="008709ED"/>
  </w:style>
  <w:style w:type="paragraph" w:customStyle="1" w:styleId="D0933DBC82634762B3DCA789F6AB5E28">
    <w:name w:val="D0933DBC82634762B3DCA789F6AB5E28"/>
    <w:rsid w:val="008709ED"/>
  </w:style>
  <w:style w:type="paragraph" w:customStyle="1" w:styleId="C0E1703B03E2432CAFC169C050C9BAC5">
    <w:name w:val="C0E1703B03E2432CAFC169C050C9BAC5"/>
    <w:rsid w:val="008709ED"/>
  </w:style>
  <w:style w:type="paragraph" w:customStyle="1" w:styleId="B8C45EA4710E4EA5AE4C247F8ADB43CE">
    <w:name w:val="B8C45EA4710E4EA5AE4C247F8ADB43CE"/>
    <w:rsid w:val="008709ED"/>
  </w:style>
  <w:style w:type="paragraph" w:customStyle="1" w:styleId="BCC0BA9FC6B8491ABEB32F6C0C12A560">
    <w:name w:val="BCC0BA9FC6B8491ABEB32F6C0C12A560"/>
    <w:rsid w:val="008709ED"/>
  </w:style>
  <w:style w:type="paragraph" w:customStyle="1" w:styleId="17DBC3AAB3B74180A39787E175A44124">
    <w:name w:val="17DBC3AAB3B74180A39787E175A44124"/>
    <w:rsid w:val="008709ED"/>
  </w:style>
  <w:style w:type="paragraph" w:customStyle="1" w:styleId="9AD2F145666241D3AA2A4C67EC716A8A">
    <w:name w:val="9AD2F145666241D3AA2A4C67EC716A8A"/>
    <w:rsid w:val="008709ED"/>
  </w:style>
  <w:style w:type="paragraph" w:customStyle="1" w:styleId="99B1BFA4416F4ACBBEFEA55BF42A53D5">
    <w:name w:val="99B1BFA4416F4ACBBEFEA55BF42A53D5"/>
    <w:rsid w:val="008709ED"/>
  </w:style>
  <w:style w:type="paragraph" w:customStyle="1" w:styleId="2B5D6396716B43928EA3A04D1A7E6C0B">
    <w:name w:val="2B5D6396716B43928EA3A04D1A7E6C0B"/>
    <w:rsid w:val="008709ED"/>
  </w:style>
  <w:style w:type="paragraph" w:customStyle="1" w:styleId="D0BEAC4B0DB840088027A3F71A9C0D99">
    <w:name w:val="D0BEAC4B0DB840088027A3F71A9C0D99"/>
    <w:rsid w:val="008709ED"/>
  </w:style>
  <w:style w:type="paragraph" w:customStyle="1" w:styleId="7E6879EC7C5D45159540D99FE5DD753D">
    <w:name w:val="7E6879EC7C5D45159540D99FE5DD753D"/>
    <w:rsid w:val="008709ED"/>
  </w:style>
  <w:style w:type="paragraph" w:customStyle="1" w:styleId="A8CB2C483E8D41F4B271CE423C91DFCC">
    <w:name w:val="A8CB2C483E8D41F4B271CE423C91DFCC"/>
    <w:rsid w:val="008709ED"/>
  </w:style>
  <w:style w:type="paragraph" w:customStyle="1" w:styleId="7EBBF6B0C7C04EBE855FC312F837BA93">
    <w:name w:val="7EBBF6B0C7C04EBE855FC312F837BA93"/>
    <w:rsid w:val="008709ED"/>
  </w:style>
  <w:style w:type="paragraph" w:customStyle="1" w:styleId="02291DCDFE5245A1A06DC0B0AACE84A4">
    <w:name w:val="02291DCDFE5245A1A06DC0B0AACE84A4"/>
    <w:rsid w:val="00CB6F17"/>
  </w:style>
  <w:style w:type="paragraph" w:customStyle="1" w:styleId="309E737A4F9240BB81FAD68EA2EF06FB">
    <w:name w:val="309E737A4F9240BB81FAD68EA2EF06FB"/>
    <w:rsid w:val="00CB6F17"/>
  </w:style>
  <w:style w:type="paragraph" w:customStyle="1" w:styleId="0E63AF9D4AD547BEA131120E42E21280">
    <w:name w:val="0E63AF9D4AD547BEA131120E42E21280"/>
    <w:rsid w:val="00CB6F17"/>
  </w:style>
  <w:style w:type="paragraph" w:customStyle="1" w:styleId="2ABE545E7A4C4900AB1684F153CC57CA">
    <w:name w:val="2ABE545E7A4C4900AB1684F153CC57CA"/>
    <w:rsid w:val="00CB6F17"/>
  </w:style>
  <w:style w:type="paragraph" w:customStyle="1" w:styleId="A506053839404ABDB231345350936841">
    <w:name w:val="A506053839404ABDB231345350936841"/>
    <w:rsid w:val="00CB6F17"/>
  </w:style>
  <w:style w:type="paragraph" w:customStyle="1" w:styleId="3D8B77AE211F46A184539B22756FBC65">
    <w:name w:val="3D8B77AE211F46A184539B22756FBC65"/>
    <w:rsid w:val="00CB6F17"/>
  </w:style>
  <w:style w:type="paragraph" w:customStyle="1" w:styleId="EC3A86E4668F487EAA413AA7381AD000">
    <w:name w:val="EC3A86E4668F487EAA413AA7381AD000"/>
    <w:rsid w:val="00CB6F17"/>
  </w:style>
  <w:style w:type="paragraph" w:customStyle="1" w:styleId="21115A63DF2C4F5CA621E4B202E7C661">
    <w:name w:val="21115A63DF2C4F5CA621E4B202E7C661"/>
    <w:rsid w:val="00CB6F17"/>
  </w:style>
  <w:style w:type="paragraph" w:customStyle="1" w:styleId="E3ADBC48757B4ACC9FC16D29F0819A9D">
    <w:name w:val="E3ADBC48757B4ACC9FC16D29F0819A9D"/>
    <w:rsid w:val="00CB6F17"/>
  </w:style>
  <w:style w:type="paragraph" w:customStyle="1" w:styleId="9CDF76CDA73F4F6E8291ECA7E7A058D8">
    <w:name w:val="9CDF76CDA73F4F6E8291ECA7E7A058D8"/>
    <w:rsid w:val="00CB6F17"/>
  </w:style>
  <w:style w:type="paragraph" w:customStyle="1" w:styleId="F104746E53854437B914F12079EBB1D0">
    <w:name w:val="F104746E53854437B914F12079EBB1D0"/>
    <w:rsid w:val="00CB6F17"/>
  </w:style>
  <w:style w:type="paragraph" w:customStyle="1" w:styleId="A8A2543FA0164B2F9D3EECE7A38B6357">
    <w:name w:val="A8A2543FA0164B2F9D3EECE7A38B6357"/>
    <w:rsid w:val="00CB6F17"/>
  </w:style>
  <w:style w:type="paragraph" w:customStyle="1" w:styleId="0130F30DFCF64A269AC7EFD775539741">
    <w:name w:val="0130F30DFCF64A269AC7EFD775539741"/>
    <w:rsid w:val="00CB6F17"/>
  </w:style>
  <w:style w:type="paragraph" w:customStyle="1" w:styleId="95821352F18C42B7A9619043669AE8C4">
    <w:name w:val="95821352F18C42B7A9619043669AE8C4"/>
    <w:rsid w:val="00CB6F17"/>
  </w:style>
  <w:style w:type="paragraph" w:customStyle="1" w:styleId="AEEF450B8B734296BA9C15C21B9DE748">
    <w:name w:val="AEEF450B8B734296BA9C15C21B9DE748"/>
    <w:rsid w:val="00CB6F17"/>
  </w:style>
  <w:style w:type="paragraph" w:customStyle="1" w:styleId="CAA45855500041E08E77CB31AA7896F1">
    <w:name w:val="CAA45855500041E08E77CB31AA7896F1"/>
    <w:rsid w:val="00CB6F17"/>
  </w:style>
  <w:style w:type="paragraph" w:customStyle="1" w:styleId="CB5E30D3625048A28FAD31E2F18A2F4A">
    <w:name w:val="CB5E30D3625048A28FAD31E2F18A2F4A"/>
    <w:rsid w:val="00CB6F17"/>
  </w:style>
  <w:style w:type="paragraph" w:customStyle="1" w:styleId="C4E326EC61464BC2A1A07B0C09A93436">
    <w:name w:val="C4E326EC61464BC2A1A07B0C09A93436"/>
    <w:rsid w:val="00CB6F17"/>
  </w:style>
  <w:style w:type="paragraph" w:customStyle="1" w:styleId="13B32851298042BDADF369C5B3CED33F">
    <w:name w:val="13B32851298042BDADF369C5B3CED33F"/>
    <w:rsid w:val="00CB6F17"/>
  </w:style>
  <w:style w:type="paragraph" w:customStyle="1" w:styleId="7A1A338470E64FAE8AE762FC90D15423">
    <w:name w:val="7A1A338470E64FAE8AE762FC90D15423"/>
    <w:rsid w:val="00CB6F17"/>
  </w:style>
  <w:style w:type="paragraph" w:customStyle="1" w:styleId="6369D958E3F5403495D3FEDFD3156D45">
    <w:name w:val="6369D958E3F5403495D3FEDFD3156D45"/>
    <w:rsid w:val="00CB6F17"/>
  </w:style>
  <w:style w:type="paragraph" w:customStyle="1" w:styleId="F7C3886079B14A96A77224EA239DF0D1">
    <w:name w:val="F7C3886079B14A96A77224EA239DF0D1"/>
    <w:rsid w:val="00CB6F17"/>
  </w:style>
  <w:style w:type="paragraph" w:customStyle="1" w:styleId="3BE826DDD04B4FA3BDBE7868CB540CD4">
    <w:name w:val="3BE826DDD04B4FA3BDBE7868CB540CD4"/>
    <w:rsid w:val="00CB6F17"/>
  </w:style>
  <w:style w:type="paragraph" w:customStyle="1" w:styleId="6965B88E160D49178437826C021672BC">
    <w:name w:val="6965B88E160D49178437826C021672BC"/>
    <w:rsid w:val="00CB6F17"/>
  </w:style>
  <w:style w:type="paragraph" w:customStyle="1" w:styleId="FAB61915BE9A474887A9BE23DE537F85">
    <w:name w:val="FAB61915BE9A474887A9BE23DE537F85"/>
    <w:rsid w:val="00CB6F17"/>
  </w:style>
  <w:style w:type="paragraph" w:customStyle="1" w:styleId="9F4BB0378CB74CB1B50E1E062DDCAF1B">
    <w:name w:val="9F4BB0378CB74CB1B50E1E062DDCAF1B"/>
    <w:rsid w:val="00CB6F17"/>
  </w:style>
  <w:style w:type="paragraph" w:customStyle="1" w:styleId="32BC4E449613408BA6C56A3007D23AD7">
    <w:name w:val="32BC4E449613408BA6C56A3007D23AD7"/>
    <w:rsid w:val="00CB6F17"/>
  </w:style>
  <w:style w:type="paragraph" w:customStyle="1" w:styleId="8FD0FF8199A6451FAEB1F3964AF82958">
    <w:name w:val="8FD0FF8199A6451FAEB1F3964AF82958"/>
    <w:rsid w:val="00CB6F17"/>
  </w:style>
  <w:style w:type="paragraph" w:customStyle="1" w:styleId="A0BDB03E3DFF4AB88E45F5D4A485961A">
    <w:name w:val="A0BDB03E3DFF4AB88E45F5D4A485961A"/>
    <w:rsid w:val="00CB6F17"/>
  </w:style>
  <w:style w:type="paragraph" w:customStyle="1" w:styleId="7AA2BD1ABB1F4AAFA5DAD5140BF442FE">
    <w:name w:val="7AA2BD1ABB1F4AAFA5DAD5140BF442FE"/>
    <w:rsid w:val="00CB6F17"/>
  </w:style>
  <w:style w:type="paragraph" w:customStyle="1" w:styleId="C606171D4C0D4DDF94EA947A11210F13">
    <w:name w:val="C606171D4C0D4DDF94EA947A11210F13"/>
    <w:rsid w:val="00CB6F17"/>
  </w:style>
  <w:style w:type="paragraph" w:customStyle="1" w:styleId="95742AEE7C39438499019BF758F4C73B">
    <w:name w:val="95742AEE7C39438499019BF758F4C73B"/>
    <w:rsid w:val="00CB6F17"/>
  </w:style>
  <w:style w:type="paragraph" w:customStyle="1" w:styleId="45209B34BBDE4610B9D6C4183099FF6B">
    <w:name w:val="45209B34BBDE4610B9D6C4183099FF6B"/>
    <w:rsid w:val="00CB6F17"/>
  </w:style>
  <w:style w:type="paragraph" w:customStyle="1" w:styleId="051A452565CB4BD587E754448B226604">
    <w:name w:val="051A452565CB4BD587E754448B226604"/>
    <w:rsid w:val="00CB6F17"/>
  </w:style>
  <w:style w:type="paragraph" w:customStyle="1" w:styleId="4932308987814AEE9CBD1812BDD37A1D">
    <w:name w:val="4932308987814AEE9CBD1812BDD37A1D"/>
    <w:rsid w:val="00CB6F17"/>
  </w:style>
  <w:style w:type="paragraph" w:customStyle="1" w:styleId="C650B3F0B5924C16B5EF35C0FAEA55F5">
    <w:name w:val="C650B3F0B5924C16B5EF35C0FAEA55F5"/>
    <w:rsid w:val="00CB6F17"/>
  </w:style>
  <w:style w:type="paragraph" w:customStyle="1" w:styleId="DF6418AE765E49C285ADAAD34AFD75BD">
    <w:name w:val="DF6418AE765E49C285ADAAD34AFD75BD"/>
    <w:rsid w:val="00CB6F17"/>
  </w:style>
  <w:style w:type="paragraph" w:customStyle="1" w:styleId="037544404E204CA180A29DE065208E7E">
    <w:name w:val="037544404E204CA180A29DE065208E7E"/>
    <w:rsid w:val="00CB6F17"/>
  </w:style>
  <w:style w:type="paragraph" w:customStyle="1" w:styleId="76560BD74C514DB2B8183EE0F98BE050">
    <w:name w:val="76560BD74C514DB2B8183EE0F98BE050"/>
    <w:rsid w:val="00AF2A4A"/>
  </w:style>
  <w:style w:type="paragraph" w:customStyle="1" w:styleId="F5FC31E0CAD34B3694280B9EACAEECEE">
    <w:name w:val="F5FC31E0CAD34B3694280B9EACAEECEE"/>
    <w:rsid w:val="00AF2A4A"/>
  </w:style>
  <w:style w:type="paragraph" w:customStyle="1" w:styleId="9BF9D75CD10545348E56A88A6A53F7E3">
    <w:name w:val="9BF9D75CD10545348E56A88A6A53F7E3"/>
    <w:rsid w:val="00AF2A4A"/>
  </w:style>
  <w:style w:type="paragraph" w:customStyle="1" w:styleId="DEE22A04BD4B4FB7B43CD89B0427F920">
    <w:name w:val="DEE22A04BD4B4FB7B43CD89B0427F920"/>
    <w:rsid w:val="00AF2A4A"/>
  </w:style>
  <w:style w:type="paragraph" w:customStyle="1" w:styleId="25D7845BBD9C4D509B81CB31A3029221">
    <w:name w:val="25D7845BBD9C4D509B81CB31A3029221"/>
    <w:rsid w:val="00AF2A4A"/>
  </w:style>
  <w:style w:type="paragraph" w:customStyle="1" w:styleId="5A94AAA09B254D60AEC1A7767935075D">
    <w:name w:val="5A94AAA09B254D60AEC1A7767935075D"/>
    <w:rsid w:val="00AF2A4A"/>
  </w:style>
  <w:style w:type="paragraph" w:customStyle="1" w:styleId="C88EF634BD434EAFB337FBA8A6C44870">
    <w:name w:val="C88EF634BD434EAFB337FBA8A6C44870"/>
    <w:rsid w:val="00AF2A4A"/>
  </w:style>
  <w:style w:type="paragraph" w:customStyle="1" w:styleId="DE0ED86F9B484D2E8874D6024E156468">
    <w:name w:val="DE0ED86F9B484D2E8874D6024E156468"/>
    <w:rsid w:val="00AF2A4A"/>
  </w:style>
  <w:style w:type="paragraph" w:customStyle="1" w:styleId="730A631D3EE34454B7310CF81E484F72">
    <w:name w:val="730A631D3EE34454B7310CF81E484F72"/>
    <w:rsid w:val="00AF2A4A"/>
  </w:style>
  <w:style w:type="paragraph" w:customStyle="1" w:styleId="4F32FBFBBC784D48950D3AEAA83150D5">
    <w:name w:val="4F32FBFBBC784D48950D3AEAA83150D5"/>
    <w:rsid w:val="00AF2A4A"/>
  </w:style>
  <w:style w:type="paragraph" w:customStyle="1" w:styleId="10DBFFDF293A479AAA9C97E8EF4DF797">
    <w:name w:val="10DBFFDF293A479AAA9C97E8EF4DF797"/>
    <w:rsid w:val="00AF2A4A"/>
  </w:style>
  <w:style w:type="paragraph" w:customStyle="1" w:styleId="E204454D67244B9BA367140C2327F748">
    <w:name w:val="E204454D67244B9BA367140C2327F748"/>
    <w:rsid w:val="00AF2A4A"/>
  </w:style>
  <w:style w:type="paragraph" w:customStyle="1" w:styleId="EC46424AD5AB45E09CE154D0B6C03793">
    <w:name w:val="EC46424AD5AB45E09CE154D0B6C03793"/>
    <w:rsid w:val="00AF2A4A"/>
  </w:style>
  <w:style w:type="paragraph" w:customStyle="1" w:styleId="B52424172F3148BCB1FE4C0D50BB2900">
    <w:name w:val="B52424172F3148BCB1FE4C0D50BB2900"/>
    <w:rsid w:val="00AF2A4A"/>
  </w:style>
  <w:style w:type="paragraph" w:customStyle="1" w:styleId="F60F0513BE814E40AFE907E63573BBAF">
    <w:name w:val="F60F0513BE814E40AFE907E63573BBAF"/>
    <w:rsid w:val="00AF2A4A"/>
  </w:style>
  <w:style w:type="paragraph" w:customStyle="1" w:styleId="AF55D23A9D7D4732AAD4B81CB661D4AF">
    <w:name w:val="AF55D23A9D7D4732AAD4B81CB661D4AF"/>
    <w:rsid w:val="00AF2A4A"/>
  </w:style>
  <w:style w:type="paragraph" w:customStyle="1" w:styleId="D8E02B713C674895861C3DD4BDFD025C">
    <w:name w:val="D8E02B713C674895861C3DD4BDFD025C"/>
    <w:rsid w:val="00AF2A4A"/>
  </w:style>
  <w:style w:type="paragraph" w:customStyle="1" w:styleId="9958EE0CEF444552A786748D2155ABA0">
    <w:name w:val="9958EE0CEF444552A786748D2155ABA0"/>
    <w:rsid w:val="00AF2A4A"/>
  </w:style>
  <w:style w:type="paragraph" w:customStyle="1" w:styleId="24EB36859D7D42AFB02E6BA590D5454B">
    <w:name w:val="24EB36859D7D42AFB02E6BA590D5454B"/>
    <w:rsid w:val="00AF2A4A"/>
  </w:style>
  <w:style w:type="paragraph" w:customStyle="1" w:styleId="90C11CF958A6447D94A7B3292E95C049">
    <w:name w:val="90C11CF958A6447D94A7B3292E95C049"/>
    <w:rsid w:val="00AF2A4A"/>
  </w:style>
  <w:style w:type="paragraph" w:customStyle="1" w:styleId="C7C7BC05372142378BC30D8FD84591B4">
    <w:name w:val="C7C7BC05372142378BC30D8FD84591B4"/>
    <w:rsid w:val="00AF2A4A"/>
  </w:style>
  <w:style w:type="paragraph" w:customStyle="1" w:styleId="4C2136247AFC44EEA0A5B8954575E68A">
    <w:name w:val="4C2136247AFC44EEA0A5B8954575E68A"/>
    <w:rsid w:val="00AF2A4A"/>
  </w:style>
  <w:style w:type="paragraph" w:customStyle="1" w:styleId="18A66736C48C48079A86C043E66F3F64">
    <w:name w:val="18A66736C48C48079A86C043E66F3F64"/>
    <w:rsid w:val="00AF2A4A"/>
  </w:style>
  <w:style w:type="paragraph" w:customStyle="1" w:styleId="7D5E95B9274140EFB608F9F9C758023C">
    <w:name w:val="7D5E95B9274140EFB608F9F9C758023C"/>
    <w:rsid w:val="00AF2A4A"/>
  </w:style>
  <w:style w:type="paragraph" w:customStyle="1" w:styleId="96B8CC7CBC714443B3FB866C8CF159AC">
    <w:name w:val="96B8CC7CBC714443B3FB866C8CF159AC"/>
    <w:rsid w:val="00AF2A4A"/>
  </w:style>
  <w:style w:type="paragraph" w:customStyle="1" w:styleId="CE8E55966893438089A2E4FC26400DFA">
    <w:name w:val="CE8E55966893438089A2E4FC26400DFA"/>
    <w:rsid w:val="00AF2A4A"/>
  </w:style>
  <w:style w:type="paragraph" w:customStyle="1" w:styleId="859674BF6E5643F390D4BB8178F05369">
    <w:name w:val="859674BF6E5643F390D4BB8178F05369"/>
    <w:rsid w:val="00AF2A4A"/>
  </w:style>
  <w:style w:type="paragraph" w:customStyle="1" w:styleId="11A48966B8DA470EA37BED25786B0E4D">
    <w:name w:val="11A48966B8DA470EA37BED25786B0E4D"/>
    <w:rsid w:val="00AF2A4A"/>
  </w:style>
  <w:style w:type="paragraph" w:customStyle="1" w:styleId="5D1807592FE749F2B4305D87D127EC75">
    <w:name w:val="5D1807592FE749F2B4305D87D127EC75"/>
    <w:rsid w:val="00AF2A4A"/>
  </w:style>
  <w:style w:type="paragraph" w:customStyle="1" w:styleId="B87471389DD641BA9D8E4A1917FB3C25">
    <w:name w:val="B87471389DD641BA9D8E4A1917FB3C25"/>
    <w:rsid w:val="00404DC2"/>
  </w:style>
  <w:style w:type="paragraph" w:customStyle="1" w:styleId="6E472F5E1FB44130A5CE2B0CB1BF2F69">
    <w:name w:val="6E472F5E1FB44130A5CE2B0CB1BF2F69"/>
    <w:rsid w:val="00404DC2"/>
  </w:style>
  <w:style w:type="paragraph" w:customStyle="1" w:styleId="5A98AFAF4A6C40B2942C4778A851EC08">
    <w:name w:val="5A98AFAF4A6C40B2942C4778A851EC08"/>
    <w:rsid w:val="00404DC2"/>
  </w:style>
  <w:style w:type="paragraph" w:customStyle="1" w:styleId="8E9D34BA6C744A7CAC65D1209723214D">
    <w:name w:val="8E9D34BA6C744A7CAC65D1209723214D"/>
    <w:rsid w:val="00404DC2"/>
  </w:style>
  <w:style w:type="paragraph" w:customStyle="1" w:styleId="2F1F3CF398944F9AAFDBDAEA755D3C94">
    <w:name w:val="2F1F3CF398944F9AAFDBDAEA755D3C94"/>
    <w:rsid w:val="00404DC2"/>
  </w:style>
  <w:style w:type="paragraph" w:customStyle="1" w:styleId="A556828D40EB43D686D4FC6AFAA6EB99">
    <w:name w:val="A556828D40EB43D686D4FC6AFAA6EB99"/>
    <w:rsid w:val="00404DC2"/>
  </w:style>
  <w:style w:type="paragraph" w:customStyle="1" w:styleId="C392DE4375AA45EEBE40FFB5CF989917">
    <w:name w:val="C392DE4375AA45EEBE40FFB5CF989917"/>
    <w:rsid w:val="00404DC2"/>
  </w:style>
  <w:style w:type="paragraph" w:customStyle="1" w:styleId="5AE782307C344F36A4370E1AF9F763BF">
    <w:name w:val="5AE782307C344F36A4370E1AF9F763BF"/>
    <w:rsid w:val="00404DC2"/>
  </w:style>
  <w:style w:type="paragraph" w:customStyle="1" w:styleId="20DA93C8244743939F14ACA67982F8C1">
    <w:name w:val="20DA93C8244743939F14ACA67982F8C1"/>
    <w:rsid w:val="00B4175A"/>
  </w:style>
  <w:style w:type="paragraph" w:customStyle="1" w:styleId="6BEDD12F566F48BCB2BA1F0D50383763">
    <w:name w:val="6BEDD12F566F48BCB2BA1F0D50383763"/>
    <w:rsid w:val="00B4175A"/>
  </w:style>
  <w:style w:type="paragraph" w:customStyle="1" w:styleId="E87F33EC6CE44E589F7C57CF4DD75074">
    <w:name w:val="E87F33EC6CE44E589F7C57CF4DD75074"/>
    <w:rsid w:val="00B4175A"/>
  </w:style>
  <w:style w:type="paragraph" w:customStyle="1" w:styleId="4328A56A0EE14A0492561A0A8875E752">
    <w:name w:val="4328A56A0EE14A0492561A0A8875E752"/>
    <w:rsid w:val="00B4175A"/>
  </w:style>
  <w:style w:type="paragraph" w:customStyle="1" w:styleId="1E3FCCFE32314813A24AC3D5F4286736">
    <w:name w:val="1E3FCCFE32314813A24AC3D5F4286736"/>
    <w:rsid w:val="00B4175A"/>
  </w:style>
  <w:style w:type="paragraph" w:customStyle="1" w:styleId="46542BAC3C1A406D8C45A03597A3C80A">
    <w:name w:val="46542BAC3C1A406D8C45A03597A3C80A"/>
    <w:rsid w:val="00B4175A"/>
  </w:style>
  <w:style w:type="paragraph" w:customStyle="1" w:styleId="B5BE4AB70D444D1ABD64F338F8144C64">
    <w:name w:val="B5BE4AB70D444D1ABD64F338F8144C64"/>
    <w:rsid w:val="0014199C"/>
  </w:style>
  <w:style w:type="paragraph" w:customStyle="1" w:styleId="A86E8E0562034A1B88531FF3E6F4FA45">
    <w:name w:val="A86E8E0562034A1B88531FF3E6F4FA45"/>
    <w:rsid w:val="0014199C"/>
  </w:style>
  <w:style w:type="paragraph" w:customStyle="1" w:styleId="5023983B2D844DA7BEFABC72C879B940">
    <w:name w:val="5023983B2D844DA7BEFABC72C879B940"/>
    <w:rsid w:val="0014199C"/>
  </w:style>
  <w:style w:type="paragraph" w:customStyle="1" w:styleId="81ECA193D8E641C2B2793FAA81310B4F">
    <w:name w:val="81ECA193D8E641C2B2793FAA81310B4F"/>
    <w:rsid w:val="0014199C"/>
  </w:style>
  <w:style w:type="paragraph" w:customStyle="1" w:styleId="95EC5FE8A8164EBF98C7F8D6F76DC333">
    <w:name w:val="95EC5FE8A8164EBF98C7F8D6F76DC333"/>
    <w:rsid w:val="0014199C"/>
  </w:style>
  <w:style w:type="paragraph" w:customStyle="1" w:styleId="94FDB53CFE60483CB530EA89F1CB45F5">
    <w:name w:val="94FDB53CFE60483CB530EA89F1CB45F5"/>
    <w:rsid w:val="0014199C"/>
  </w:style>
  <w:style w:type="paragraph" w:customStyle="1" w:styleId="7A6D9B5BF66A4C5CA6A67BAB746E49E8">
    <w:name w:val="7A6D9B5BF66A4C5CA6A67BAB746E49E8"/>
    <w:rsid w:val="0014199C"/>
  </w:style>
  <w:style w:type="paragraph" w:customStyle="1" w:styleId="423C411EFB9B4297B92E6886DA42B440">
    <w:name w:val="423C411EFB9B4297B92E6886DA42B440"/>
    <w:rsid w:val="0014199C"/>
  </w:style>
  <w:style w:type="paragraph" w:customStyle="1" w:styleId="3ADEFACAEA9C4469B5E6A54B538F9A7F">
    <w:name w:val="3ADEFACAEA9C4469B5E6A54B538F9A7F"/>
    <w:rsid w:val="0014199C"/>
  </w:style>
  <w:style w:type="paragraph" w:customStyle="1" w:styleId="DADBFF3B73BB472CA62CC29718CF460D">
    <w:name w:val="DADBFF3B73BB472CA62CC29718CF460D"/>
    <w:rsid w:val="0014199C"/>
  </w:style>
  <w:style w:type="paragraph" w:customStyle="1" w:styleId="A0BAE5879652444FBCD54581B5E96C98">
    <w:name w:val="A0BAE5879652444FBCD54581B5E96C98"/>
    <w:rsid w:val="0014199C"/>
  </w:style>
  <w:style w:type="paragraph" w:customStyle="1" w:styleId="5632EE9253144CADA5BCA5ED10D5F830">
    <w:name w:val="5632EE9253144CADA5BCA5ED10D5F830"/>
    <w:rsid w:val="0014199C"/>
  </w:style>
  <w:style w:type="paragraph" w:customStyle="1" w:styleId="4A69BE9CCAA74D3888A4B687B89B942B">
    <w:name w:val="4A69BE9CCAA74D3888A4B687B89B942B"/>
    <w:rsid w:val="001D57A8"/>
  </w:style>
  <w:style w:type="paragraph" w:customStyle="1" w:styleId="075B3AEA45994CFB8E150D8344EF6A5E">
    <w:name w:val="075B3AEA45994CFB8E150D8344EF6A5E"/>
    <w:rsid w:val="001D57A8"/>
  </w:style>
  <w:style w:type="paragraph" w:customStyle="1" w:styleId="B235B22E7F054355BE2A0057D250D12F">
    <w:name w:val="B235B22E7F054355BE2A0057D250D12F"/>
    <w:rsid w:val="001D57A8"/>
  </w:style>
  <w:style w:type="paragraph" w:customStyle="1" w:styleId="27308A413C4D41648964E5B3D8F2108A">
    <w:name w:val="27308A413C4D41648964E5B3D8F2108A"/>
    <w:rsid w:val="001D57A8"/>
  </w:style>
  <w:style w:type="paragraph" w:customStyle="1" w:styleId="94A48A94E7124A878630BE9D3EDD3684">
    <w:name w:val="94A48A94E7124A878630BE9D3EDD3684"/>
    <w:rsid w:val="001D57A8"/>
  </w:style>
  <w:style w:type="paragraph" w:customStyle="1" w:styleId="E78ABBA5B7AA41968F14FA3C55E12AD7">
    <w:name w:val="E78ABBA5B7AA41968F14FA3C55E12AD7"/>
    <w:rsid w:val="001D57A8"/>
  </w:style>
  <w:style w:type="paragraph" w:customStyle="1" w:styleId="9C5E974CA9CD4877BF3D35685684E720">
    <w:name w:val="9C5E974CA9CD4877BF3D35685684E720"/>
    <w:rsid w:val="001D57A8"/>
  </w:style>
  <w:style w:type="paragraph" w:customStyle="1" w:styleId="6F670177360042DAA466FB92BA46762B">
    <w:name w:val="6F670177360042DAA466FB92BA46762B"/>
    <w:rsid w:val="001D57A8"/>
  </w:style>
  <w:style w:type="paragraph" w:customStyle="1" w:styleId="E16BC6A4DE2E44BC9CE280D1E4EA7103">
    <w:name w:val="E16BC6A4DE2E44BC9CE280D1E4EA7103"/>
    <w:rsid w:val="001D57A8"/>
  </w:style>
  <w:style w:type="paragraph" w:customStyle="1" w:styleId="A5266188228D422E9CFDB8430CD1FE8E">
    <w:name w:val="A5266188228D422E9CFDB8430CD1FE8E"/>
    <w:rsid w:val="001D57A8"/>
  </w:style>
  <w:style w:type="paragraph" w:customStyle="1" w:styleId="76B3AEA3935B4D369E4312AB00B5C08A">
    <w:name w:val="76B3AEA3935B4D369E4312AB00B5C08A"/>
    <w:rsid w:val="009300A3"/>
  </w:style>
  <w:style w:type="paragraph" w:customStyle="1" w:styleId="09D53DF4BE7F439F81A6D929BA1B6F65">
    <w:name w:val="09D53DF4BE7F439F81A6D929BA1B6F65"/>
    <w:rsid w:val="0093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9369-0026-4C68-93C6-24B4667A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 Science Learning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Markle</dc:creator>
  <cp:keywords/>
  <dc:description/>
  <cp:lastModifiedBy>Valerie Maltese</cp:lastModifiedBy>
  <cp:revision>3</cp:revision>
  <cp:lastPrinted>2018-12-03T18:44:00Z</cp:lastPrinted>
  <dcterms:created xsi:type="dcterms:W3CDTF">2020-09-01T21:09:00Z</dcterms:created>
  <dcterms:modified xsi:type="dcterms:W3CDTF">2020-09-01T21:10:00Z</dcterms:modified>
</cp:coreProperties>
</file>