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F8EA" w14:textId="77777777" w:rsidR="0088293F" w:rsidRPr="00215CAB" w:rsidRDefault="0088293F" w:rsidP="00215CAB">
      <w:pPr>
        <w:jc w:val="center"/>
        <w:rPr>
          <w:rFonts w:ascii="Calibri" w:hAnsi="Calibri" w:cs="Calibri"/>
          <w:b/>
          <w:bCs/>
        </w:rPr>
      </w:pPr>
      <w:bookmarkStart w:id="0" w:name="_Hlk523133106"/>
      <w:bookmarkStart w:id="1" w:name="_Hlk534786461"/>
      <w:r w:rsidRPr="00215CAB">
        <w:rPr>
          <w:rFonts w:ascii="Calibri" w:hAnsi="Calibri" w:cs="Calibri"/>
          <w:b/>
          <w:bCs/>
        </w:rPr>
        <w:t>Unit 6.4</w:t>
      </w:r>
    </w:p>
    <w:p w14:paraId="3BE01488" w14:textId="77777777" w:rsidR="0088293F" w:rsidRPr="00215CAB" w:rsidRDefault="0088293F" w:rsidP="00215CAB">
      <w:pPr>
        <w:jc w:val="center"/>
        <w:rPr>
          <w:rFonts w:ascii="Calibri" w:hAnsi="Calibri" w:cs="Calibri"/>
          <w:b/>
          <w:bCs/>
          <w:i/>
        </w:rPr>
      </w:pPr>
      <w:r w:rsidRPr="00215CAB">
        <w:rPr>
          <w:rFonts w:ascii="Calibri" w:hAnsi="Calibri" w:cs="Calibri"/>
          <w:b/>
          <w:bCs/>
        </w:rPr>
        <w:t xml:space="preserve">Rock Cycling and Plate Tectonics: </w:t>
      </w:r>
      <w:r w:rsidRPr="00215CAB">
        <w:rPr>
          <w:rFonts w:ascii="Calibri" w:hAnsi="Calibri" w:cs="Calibri"/>
          <w:b/>
          <w:bCs/>
          <w:color w:val="0B0B0B"/>
        </w:rPr>
        <w:t>How and why does Earth’s surface change</w:t>
      </w:r>
      <w:r w:rsidRPr="00215CAB">
        <w:rPr>
          <w:rFonts w:ascii="Calibri" w:hAnsi="Calibri" w:cs="Calibri"/>
          <w:b/>
          <w:bCs/>
        </w:rPr>
        <w:t>s?</w:t>
      </w:r>
    </w:p>
    <w:p w14:paraId="2B91C4BB" w14:textId="1FDA672D" w:rsidR="00D33DF1" w:rsidRPr="00215CAB" w:rsidRDefault="0088293F" w:rsidP="00215CAB">
      <w:pPr>
        <w:jc w:val="center"/>
        <w:rPr>
          <w:rFonts w:ascii="Calibri" w:hAnsi="Calibri" w:cs="Calibri"/>
          <w:b/>
          <w:bCs/>
        </w:rPr>
      </w:pPr>
      <w:r w:rsidRPr="00215CAB">
        <w:rPr>
          <w:rFonts w:ascii="Calibri" w:hAnsi="Calibri" w:cs="Calibri"/>
          <w:b/>
          <w:bCs/>
        </w:rPr>
        <w:t>Specialized</w:t>
      </w:r>
      <w:r w:rsidR="00215CAB" w:rsidRPr="00215CAB">
        <w:rPr>
          <w:rFonts w:ascii="Calibri" w:hAnsi="Calibri" w:cs="Calibri"/>
          <w:b/>
          <w:bCs/>
        </w:rPr>
        <w:t xml:space="preserve"> Kit</w:t>
      </w:r>
    </w:p>
    <w:p w14:paraId="1499A1D2" w14:textId="77777777" w:rsidR="0088293F" w:rsidRPr="00D710DF" w:rsidRDefault="0088293F" w:rsidP="004253BC">
      <w:pPr>
        <w:rPr>
          <w:rFonts w:ascii="Calibri" w:hAnsi="Calibri" w:cs="Calibri"/>
        </w:rPr>
      </w:pPr>
    </w:p>
    <w:p w14:paraId="6D924652" w14:textId="5915ECA0" w:rsidR="006B6A73" w:rsidRPr="00D710DF" w:rsidRDefault="006B6A73" w:rsidP="006B6A73">
      <w:pPr>
        <w:rPr>
          <w:rFonts w:ascii="Calibri" w:hAnsi="Calibri" w:cs="Calibri"/>
          <w:b/>
        </w:rPr>
      </w:pPr>
      <w:r w:rsidRPr="00D710DF">
        <w:rPr>
          <w:rFonts w:ascii="Calibri" w:hAnsi="Calibri" w:cs="Calibri"/>
          <w:b/>
        </w:rPr>
        <w:t xml:space="preserve">Product # </w:t>
      </w:r>
      <w:r w:rsidR="00A81750" w:rsidRPr="00D710DF">
        <w:rPr>
          <w:rFonts w:ascii="Calibri" w:hAnsi="Calibri" w:cs="Calibri"/>
          <w:b/>
        </w:rPr>
        <w:t>KIT64A</w:t>
      </w:r>
    </w:p>
    <w:p w14:paraId="71EAD206" w14:textId="77777777" w:rsidR="006B6A73" w:rsidRPr="00D710DF" w:rsidRDefault="006B6A73" w:rsidP="006B6A73">
      <w:pPr>
        <w:rPr>
          <w:rFonts w:ascii="Calibri" w:hAnsi="Calibri" w:cs="Calibri"/>
        </w:rPr>
      </w:pPr>
    </w:p>
    <w:p w14:paraId="58881D20" w14:textId="179EB67A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>Price: $</w:t>
      </w:r>
      <w:r w:rsidR="005F20C0">
        <w:rPr>
          <w:rFonts w:ascii="Calibri" w:hAnsi="Calibri" w:cs="Calibri"/>
          <w:b/>
        </w:rPr>
        <w:t>1</w:t>
      </w:r>
      <w:r w:rsidR="00CE6FF5">
        <w:rPr>
          <w:rFonts w:ascii="Calibri" w:hAnsi="Calibri" w:cs="Calibri"/>
          <w:b/>
        </w:rPr>
        <w:t>70</w:t>
      </w:r>
    </w:p>
    <w:p w14:paraId="78D232A8" w14:textId="0085C459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Shipping and handling: </w:t>
      </w:r>
      <w:r w:rsidRPr="00375F46">
        <w:rPr>
          <w:rFonts w:ascii="Calibri" w:hAnsi="Calibri" w:cs="Calibri"/>
          <w:b/>
          <w:bCs/>
        </w:rPr>
        <w:t>$</w:t>
      </w:r>
      <w:r w:rsidR="003779EC">
        <w:rPr>
          <w:rFonts w:ascii="Calibri" w:hAnsi="Calibri" w:cs="Calibri"/>
          <w:b/>
        </w:rPr>
        <w:t>60</w:t>
      </w:r>
      <w:r w:rsidR="00375F46">
        <w:rPr>
          <w:rFonts w:ascii="Calibri" w:hAnsi="Calibri" w:cs="Calibri"/>
          <w:b/>
        </w:rPr>
        <w:t xml:space="preserve"> </w:t>
      </w:r>
      <w:r w:rsidR="00375F46">
        <w:rPr>
          <w:rFonts w:ascii="Calibri" w:hAnsi="Calibri" w:cs="Calibri"/>
          <w:b/>
        </w:rPr>
        <w:t>(Kit contains heavy material)</w:t>
      </w:r>
    </w:p>
    <w:p w14:paraId="32EE55A9" w14:textId="1CE83477" w:rsidR="006B6A73" w:rsidRPr="00D710DF" w:rsidRDefault="006B6A73" w:rsidP="006B6A73">
      <w:pPr>
        <w:rPr>
          <w:rFonts w:ascii="Calibri" w:hAnsi="Calibri" w:cs="Calibri"/>
        </w:rPr>
      </w:pPr>
      <w:r w:rsidRPr="00D710DF">
        <w:rPr>
          <w:rFonts w:ascii="Calibri" w:hAnsi="Calibri" w:cs="Calibri"/>
        </w:rPr>
        <w:t xml:space="preserve">Total Per Kit: </w:t>
      </w:r>
      <w:r w:rsidRPr="00D710DF">
        <w:rPr>
          <w:rFonts w:ascii="Calibri" w:hAnsi="Calibri" w:cs="Calibri"/>
          <w:b/>
        </w:rPr>
        <w:t>$</w:t>
      </w:r>
      <w:r w:rsidR="005F20C0">
        <w:rPr>
          <w:rFonts w:ascii="Calibri" w:hAnsi="Calibri" w:cs="Calibri"/>
          <w:b/>
        </w:rPr>
        <w:t>2</w:t>
      </w:r>
      <w:r w:rsidR="00CE6FF5">
        <w:rPr>
          <w:rFonts w:ascii="Calibri" w:hAnsi="Calibri" w:cs="Calibri"/>
          <w:b/>
        </w:rPr>
        <w:t>30</w:t>
      </w:r>
    </w:p>
    <w:p w14:paraId="7C590D55" w14:textId="65481CA5" w:rsidR="006B6A73" w:rsidRDefault="006B6A73" w:rsidP="006B6A73">
      <w:pPr>
        <w:rPr>
          <w:rFonts w:ascii="Calibri" w:hAnsi="Calibri" w:cs="Calibri"/>
        </w:rPr>
      </w:pPr>
    </w:p>
    <w:p w14:paraId="140E70E2" w14:textId="6374AD28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kit contains the specialized equipment required for this unit.  Quantities are sufficient for up to 6 class periods of 30 students in a single classroom. </w:t>
      </w:r>
      <w:r>
        <w:rPr>
          <w:rFonts w:ascii="Calibri" w:hAnsi="Calibri" w:cs="Calibri"/>
          <w:bCs/>
          <w:color w:val="000000"/>
        </w:rPr>
        <w:t>Kit does not include locally sourced or standard equipment.</w:t>
      </w:r>
    </w:p>
    <w:p w14:paraId="090D4BEC" w14:textId="77777777" w:rsidR="00215CAB" w:rsidRDefault="00215CAB" w:rsidP="00215CAB">
      <w:pPr>
        <w:rPr>
          <w:rFonts w:ascii="Calibri" w:hAnsi="Calibri" w:cs="Calibri"/>
        </w:rPr>
      </w:pPr>
    </w:p>
    <w:p w14:paraId="5E264A97" w14:textId="77777777" w:rsidR="00215CAB" w:rsidRDefault="00215CAB" w:rsidP="00215CA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Items are shipped in covered plastic bins designed to store equipment and supplies when not in use. </w:t>
      </w:r>
    </w:p>
    <w:p w14:paraId="7E0862FC" w14:textId="77777777" w:rsidR="00215CAB" w:rsidRDefault="00215CAB" w:rsidP="00215CAB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Earliest ship date is </w:t>
      </w:r>
      <w:r>
        <w:rPr>
          <w:rFonts w:ascii="Calibri" w:hAnsi="Calibri" w:cs="Calibri"/>
          <w:b/>
          <w:bCs/>
          <w:i/>
        </w:rPr>
        <w:t xml:space="preserve">July 30, 2020. </w:t>
      </w:r>
      <w:r>
        <w:rPr>
          <w:rFonts w:ascii="Calibri" w:hAnsi="Calibri" w:cs="Calibri"/>
          <w:i/>
        </w:rPr>
        <w:t xml:space="preserve"> Please specify the earliest acceptable arrival date on order form. </w:t>
      </w:r>
    </w:p>
    <w:p w14:paraId="1A7FC075" w14:textId="32070C2A" w:rsidR="00215CAB" w:rsidRDefault="00215CAB" w:rsidP="006B6A73">
      <w:pPr>
        <w:rPr>
          <w:rFonts w:ascii="Calibri" w:hAnsi="Calibri" w:cs="Calibri"/>
        </w:rPr>
      </w:pPr>
    </w:p>
    <w:p w14:paraId="5B1E19F8" w14:textId="47E17B57" w:rsidR="006B6A73" w:rsidRPr="00D710DF" w:rsidRDefault="006B6A73" w:rsidP="006B6A73">
      <w:pPr>
        <w:rPr>
          <w:rFonts w:ascii="Calibri" w:hAnsi="Calibri" w:cs="Calibri"/>
          <w:u w:val="single"/>
        </w:rPr>
      </w:pPr>
      <w:r w:rsidRPr="00D710DF">
        <w:rPr>
          <w:rFonts w:ascii="Calibri" w:hAnsi="Calibri" w:cs="Calibri"/>
          <w:u w:val="single"/>
        </w:rPr>
        <w:t>Kit Contents</w:t>
      </w:r>
    </w:p>
    <w:p w14:paraId="2CD72932" w14:textId="77777777" w:rsidR="006B6A73" w:rsidRPr="00D710DF" w:rsidRDefault="006B6A73" w:rsidP="006B6A73">
      <w:pPr>
        <w:rPr>
          <w:rFonts w:ascii="Calibri" w:hAnsi="Calibri" w:cs="Calibri"/>
        </w:rPr>
      </w:pPr>
    </w:p>
    <w:tbl>
      <w:tblPr>
        <w:tblStyle w:val="TableGrid"/>
        <w:tblW w:w="5051" w:type="pct"/>
        <w:jc w:val="center"/>
        <w:tblLayout w:type="fixed"/>
        <w:tblLook w:val="01C0" w:firstRow="0" w:lastRow="1" w:firstColumn="1" w:lastColumn="1" w:noHBand="0" w:noVBand="0"/>
        <w:tblDescription w:val="Add Inventory number, Item Description, Purchase Price, Quantity, and Location to create an inventory list"/>
      </w:tblPr>
      <w:tblGrid>
        <w:gridCol w:w="2605"/>
        <w:gridCol w:w="4591"/>
        <w:gridCol w:w="2249"/>
      </w:tblGrid>
      <w:tr w:rsidR="006B6A73" w:rsidRPr="00D710DF" w14:paraId="62AE61E4" w14:textId="77777777" w:rsidTr="00362D5E">
        <w:trPr>
          <w:trHeight w:val="360"/>
          <w:tblHeader/>
          <w:jc w:val="center"/>
        </w:trPr>
        <w:tc>
          <w:tcPr>
            <w:tcW w:w="2605" w:type="dxa"/>
            <w:shd w:val="clear" w:color="auto" w:fill="C6D9F1" w:themeFill="text2" w:themeFillTint="33"/>
            <w:vAlign w:val="center"/>
          </w:tcPr>
          <w:p w14:paraId="55541E6E" w14:textId="55506EF9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Product</w:t>
            </w:r>
          </w:p>
        </w:tc>
        <w:tc>
          <w:tcPr>
            <w:tcW w:w="4591" w:type="dxa"/>
            <w:shd w:val="clear" w:color="auto" w:fill="C6D9F1" w:themeFill="text2" w:themeFillTint="33"/>
            <w:vAlign w:val="center"/>
          </w:tcPr>
          <w:p w14:paraId="172055CE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Item Description</w:t>
            </w:r>
          </w:p>
        </w:tc>
        <w:tc>
          <w:tcPr>
            <w:tcW w:w="2249" w:type="dxa"/>
            <w:shd w:val="clear" w:color="auto" w:fill="C6D9F1" w:themeFill="text2" w:themeFillTint="33"/>
            <w:vAlign w:val="center"/>
          </w:tcPr>
          <w:p w14:paraId="4E886C45" w14:textId="77777777" w:rsidR="006B6A73" w:rsidRPr="00D710DF" w:rsidRDefault="006B6A73" w:rsidP="00362D5E">
            <w:pPr>
              <w:jc w:val="center"/>
              <w:rPr>
                <w:rFonts w:ascii="Calibri" w:hAnsi="Calibri" w:cs="Calibri"/>
                <w:b/>
              </w:rPr>
            </w:pPr>
            <w:r w:rsidRPr="00D710DF">
              <w:rPr>
                <w:rFonts w:ascii="Calibri" w:hAnsi="Calibri" w:cs="Calibri"/>
                <w:b/>
              </w:rPr>
              <w:t>Quantity</w:t>
            </w:r>
          </w:p>
        </w:tc>
      </w:tr>
      <w:tr w:rsidR="005F20C0" w:rsidRPr="00D710DF" w14:paraId="6130E4DC" w14:textId="77777777" w:rsidTr="00215CAB">
        <w:trPr>
          <w:trHeight w:val="368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EE44F7" w14:textId="4064E2AA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World Relief Map</w:t>
            </w:r>
          </w:p>
        </w:tc>
        <w:tc>
          <w:tcPr>
            <w:tcW w:w="4591" w:type="dxa"/>
            <w:vAlign w:val="center"/>
          </w:tcPr>
          <w:p w14:paraId="0DD8891B" w14:textId="506B9883" w:rsidR="005F20C0" w:rsidRPr="00D175C9" w:rsidRDefault="005F20C0" w:rsidP="005F20C0">
            <w:pPr>
              <w:pStyle w:val="Heading1"/>
              <w:shd w:val="clear" w:color="auto" w:fill="FFFFFF"/>
              <w:spacing w:after="0"/>
              <w:jc w:val="center"/>
              <w:rPr>
                <w:rFonts w:ascii="Calibri" w:hAnsi="Calibri" w:cs="Calibri"/>
                <w:color w:val="111111"/>
                <w:sz w:val="20"/>
                <w:szCs w:val="20"/>
              </w:rPr>
            </w:pPr>
            <w:r w:rsidRPr="00D175C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Includes bathymetry and topography</w:t>
            </w:r>
          </w:p>
        </w:tc>
        <w:tc>
          <w:tcPr>
            <w:tcW w:w="2249" w:type="dxa"/>
            <w:vAlign w:val="center"/>
          </w:tcPr>
          <w:p w14:paraId="47108E53" w14:textId="4509472F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20F10E0D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BC8A" w14:textId="6AE741D6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Plastic Tub</w:t>
            </w:r>
          </w:p>
        </w:tc>
        <w:tc>
          <w:tcPr>
            <w:tcW w:w="4591" w:type="dxa"/>
            <w:vAlign w:val="center"/>
          </w:tcPr>
          <w:p w14:paraId="4EF5D432" w14:textId="4F64082F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6qt plastic, must be clear</w:t>
            </w:r>
          </w:p>
        </w:tc>
        <w:tc>
          <w:tcPr>
            <w:tcW w:w="2249" w:type="dxa"/>
            <w:vAlign w:val="center"/>
          </w:tcPr>
          <w:p w14:paraId="47DA68BE" w14:textId="0F408153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1BAA4C07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4D812" w14:textId="09D32A34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Coffee Cup</w:t>
            </w:r>
          </w:p>
        </w:tc>
        <w:tc>
          <w:tcPr>
            <w:tcW w:w="4591" w:type="dxa"/>
            <w:vAlign w:val="center"/>
          </w:tcPr>
          <w:p w14:paraId="66D21217" w14:textId="6DE0D566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Plastic or ceramic</w:t>
            </w:r>
          </w:p>
        </w:tc>
        <w:tc>
          <w:tcPr>
            <w:tcW w:w="2249" w:type="dxa"/>
            <w:vAlign w:val="center"/>
          </w:tcPr>
          <w:p w14:paraId="240CD73F" w14:textId="50C58825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5F20C0" w:rsidRPr="00D710DF" w14:paraId="682461B9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36E99" w14:textId="65D3A2DA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Coil Water Heater</w:t>
            </w:r>
          </w:p>
        </w:tc>
        <w:tc>
          <w:tcPr>
            <w:tcW w:w="4591" w:type="dxa"/>
            <w:vAlign w:val="center"/>
          </w:tcPr>
          <w:p w14:paraId="2326DD6B" w14:textId="4C6D0A31" w:rsidR="005F20C0" w:rsidRPr="00D175C9" w:rsidRDefault="005F20C0" w:rsidP="005F20C0">
            <w:pPr>
              <w:shd w:val="clear" w:color="auto" w:fill="FFFFFF"/>
              <w:ind w:left="270"/>
              <w:jc w:val="center"/>
              <w:rPr>
                <w:rFonts w:ascii="Calibri" w:hAnsi="Calibri" w:cs="Calibri"/>
                <w:color w:val="949494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 xml:space="preserve">1000W-11OV Heater portable, electric </w:t>
            </w:r>
          </w:p>
        </w:tc>
        <w:tc>
          <w:tcPr>
            <w:tcW w:w="2249" w:type="dxa"/>
            <w:vAlign w:val="center"/>
          </w:tcPr>
          <w:p w14:paraId="250912D6" w14:textId="68054BA8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6A084F8F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5E912" w14:textId="2AA21D0F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Pipette</w:t>
            </w:r>
          </w:p>
        </w:tc>
        <w:tc>
          <w:tcPr>
            <w:tcW w:w="4591" w:type="dxa"/>
            <w:vAlign w:val="center"/>
          </w:tcPr>
          <w:p w14:paraId="018B42D7" w14:textId="76AB9D31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At least 6” long</w:t>
            </w:r>
          </w:p>
        </w:tc>
        <w:tc>
          <w:tcPr>
            <w:tcW w:w="2249" w:type="dxa"/>
            <w:vAlign w:val="center"/>
          </w:tcPr>
          <w:p w14:paraId="568FE9C7" w14:textId="79D4AD59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</w:tr>
      <w:tr w:rsidR="005F20C0" w:rsidRPr="00D710DF" w14:paraId="5C6D7DBB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10534" w14:textId="19961ED4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Basalt</w:t>
            </w:r>
          </w:p>
        </w:tc>
        <w:tc>
          <w:tcPr>
            <w:tcW w:w="4591" w:type="dxa"/>
            <w:vAlign w:val="center"/>
          </w:tcPr>
          <w:p w14:paraId="62917714" w14:textId="63FAB856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Iron-rich rock, needs to be heavy and dense</w:t>
            </w:r>
          </w:p>
        </w:tc>
        <w:tc>
          <w:tcPr>
            <w:tcW w:w="2249" w:type="dxa"/>
            <w:vAlign w:val="center"/>
          </w:tcPr>
          <w:p w14:paraId="01921648" w14:textId="29F8B7F9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F20C0" w:rsidRPr="00D710DF" w14:paraId="3967034D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D43E7" w14:textId="05F3DFB5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Granite</w:t>
            </w:r>
          </w:p>
        </w:tc>
        <w:tc>
          <w:tcPr>
            <w:tcW w:w="4591" w:type="dxa"/>
            <w:vAlign w:val="center"/>
          </w:tcPr>
          <w:p w14:paraId="33A2D979" w14:textId="792ABC0E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Medium-heavy rock</w:t>
            </w:r>
          </w:p>
        </w:tc>
        <w:tc>
          <w:tcPr>
            <w:tcW w:w="2249" w:type="dxa"/>
            <w:vAlign w:val="center"/>
          </w:tcPr>
          <w:p w14:paraId="097DC7CF" w14:textId="1D22C1FB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5F20C0" w:rsidRPr="00D710DF" w14:paraId="52E4B52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6762B" w14:textId="0007908C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Limestone</w:t>
            </w:r>
          </w:p>
        </w:tc>
        <w:tc>
          <w:tcPr>
            <w:tcW w:w="4591" w:type="dxa"/>
            <w:vAlign w:val="center"/>
          </w:tcPr>
          <w:p w14:paraId="6D201740" w14:textId="026CAF48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Rock</w:t>
            </w:r>
          </w:p>
        </w:tc>
        <w:tc>
          <w:tcPr>
            <w:tcW w:w="2249" w:type="dxa"/>
            <w:vAlign w:val="center"/>
          </w:tcPr>
          <w:p w14:paraId="0328E4F8" w14:textId="22E6BDFF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F20C0" w:rsidRPr="00D710DF" w14:paraId="28CA58DD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F6CD4" w14:textId="0913A33A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Hand Balloon Pump</w:t>
            </w:r>
          </w:p>
        </w:tc>
        <w:tc>
          <w:tcPr>
            <w:tcW w:w="4591" w:type="dxa"/>
            <w:vAlign w:val="center"/>
          </w:tcPr>
          <w:p w14:paraId="29DEC9B3" w14:textId="51699567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To fill balloons</w:t>
            </w:r>
          </w:p>
        </w:tc>
        <w:tc>
          <w:tcPr>
            <w:tcW w:w="2249" w:type="dxa"/>
            <w:vAlign w:val="center"/>
          </w:tcPr>
          <w:p w14:paraId="62EC92D8" w14:textId="5A956622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3A30DF5A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53400" w14:textId="307C1EC3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Water Can Attachment</w:t>
            </w:r>
          </w:p>
        </w:tc>
        <w:tc>
          <w:tcPr>
            <w:tcW w:w="4591" w:type="dxa"/>
            <w:vAlign w:val="center"/>
          </w:tcPr>
          <w:p w14:paraId="46C8DAC3" w14:textId="24B4F4B6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Can attach to empty bottle; Can use small watering can</w:t>
            </w:r>
          </w:p>
        </w:tc>
        <w:tc>
          <w:tcPr>
            <w:tcW w:w="2249" w:type="dxa"/>
            <w:vAlign w:val="center"/>
          </w:tcPr>
          <w:p w14:paraId="227D40EF" w14:textId="4D1CA3BD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11ACF9E9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50097" w14:textId="5EC25749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Baking Pan</w:t>
            </w:r>
          </w:p>
        </w:tc>
        <w:tc>
          <w:tcPr>
            <w:tcW w:w="4591" w:type="dxa"/>
            <w:vAlign w:val="center"/>
          </w:tcPr>
          <w:p w14:paraId="7AC4492A" w14:textId="609B6C40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Aluminum; Roasting size</w:t>
            </w:r>
          </w:p>
        </w:tc>
        <w:tc>
          <w:tcPr>
            <w:tcW w:w="2249" w:type="dxa"/>
            <w:vAlign w:val="center"/>
          </w:tcPr>
          <w:p w14:paraId="5737C5D2" w14:textId="4594C032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F20C0" w:rsidRPr="00D710DF" w14:paraId="1199C0C8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BC3D1" w14:textId="769E1C0C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Aquarium Pebble</w:t>
            </w:r>
          </w:p>
        </w:tc>
        <w:tc>
          <w:tcPr>
            <w:tcW w:w="4591" w:type="dxa"/>
            <w:vAlign w:val="center"/>
          </w:tcPr>
          <w:p w14:paraId="6C13EA30" w14:textId="2AA6E90E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Any kind; can substitute gravel</w:t>
            </w:r>
          </w:p>
        </w:tc>
        <w:tc>
          <w:tcPr>
            <w:tcW w:w="2249" w:type="dxa"/>
            <w:vAlign w:val="center"/>
          </w:tcPr>
          <w:p w14:paraId="530C154B" w14:textId="604778C1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2 bags</w:t>
            </w:r>
          </w:p>
        </w:tc>
      </w:tr>
      <w:tr w:rsidR="005F20C0" w:rsidRPr="00D710DF" w14:paraId="4F7B2C08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60976" w14:textId="30F06692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Small Fan</w:t>
            </w:r>
          </w:p>
        </w:tc>
        <w:tc>
          <w:tcPr>
            <w:tcW w:w="4591" w:type="dxa"/>
            <w:vAlign w:val="center"/>
          </w:tcPr>
          <w:p w14:paraId="0F25DA86" w14:textId="119BBC71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Handheld; prefer battery-operated</w:t>
            </w:r>
          </w:p>
        </w:tc>
        <w:tc>
          <w:tcPr>
            <w:tcW w:w="2249" w:type="dxa"/>
            <w:vAlign w:val="center"/>
          </w:tcPr>
          <w:p w14:paraId="3A3CF476" w14:textId="1E9906E1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15C99EF3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90F26" w14:textId="6FA9B8AE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Plastic Tub</w:t>
            </w:r>
          </w:p>
        </w:tc>
        <w:tc>
          <w:tcPr>
            <w:tcW w:w="4591" w:type="dxa"/>
            <w:vAlign w:val="center"/>
          </w:tcPr>
          <w:p w14:paraId="33A6EA6A" w14:textId="5D1EEE56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28 qt plastic, must be clear</w:t>
            </w:r>
          </w:p>
        </w:tc>
        <w:tc>
          <w:tcPr>
            <w:tcW w:w="2249" w:type="dxa"/>
            <w:vAlign w:val="center"/>
          </w:tcPr>
          <w:p w14:paraId="257BB488" w14:textId="06AA2E4A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6C80D23F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12C86" w14:textId="49BE8694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Rock with calcium carbonate</w:t>
            </w:r>
          </w:p>
        </w:tc>
        <w:tc>
          <w:tcPr>
            <w:tcW w:w="4591" w:type="dxa"/>
            <w:vAlign w:val="center"/>
          </w:tcPr>
          <w:p w14:paraId="22760499" w14:textId="2D3DB05C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Can be limestone, chalk, dolomite, or sandstone with calcium carbonate</w:t>
            </w:r>
          </w:p>
        </w:tc>
        <w:tc>
          <w:tcPr>
            <w:tcW w:w="2249" w:type="dxa"/>
            <w:vAlign w:val="center"/>
          </w:tcPr>
          <w:p w14:paraId="249B14FC" w14:textId="32A39609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F20C0" w:rsidRPr="00D710DF" w14:paraId="467B0ED2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134FB" w14:textId="48BF9E3A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Plastic Cup</w:t>
            </w:r>
          </w:p>
        </w:tc>
        <w:tc>
          <w:tcPr>
            <w:tcW w:w="4591" w:type="dxa"/>
            <w:vAlign w:val="center"/>
          </w:tcPr>
          <w:p w14:paraId="29CA86A2" w14:textId="7A25F16E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6 oz., prefer clear, will be labeled</w:t>
            </w:r>
          </w:p>
        </w:tc>
        <w:tc>
          <w:tcPr>
            <w:tcW w:w="2249" w:type="dxa"/>
            <w:vAlign w:val="center"/>
          </w:tcPr>
          <w:p w14:paraId="599BBBA8" w14:textId="1CAC0B6A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5F20C0" w:rsidRPr="00D710DF" w14:paraId="6B0BC7D4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1A85F" w14:textId="0F3E9E21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Sandpaper</w:t>
            </w:r>
          </w:p>
        </w:tc>
        <w:tc>
          <w:tcPr>
            <w:tcW w:w="4591" w:type="dxa"/>
            <w:vAlign w:val="center"/>
          </w:tcPr>
          <w:p w14:paraId="2FE53415" w14:textId="70450970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40 or 60 grit; cannot be higher than 60 grit</w:t>
            </w:r>
          </w:p>
        </w:tc>
        <w:tc>
          <w:tcPr>
            <w:tcW w:w="2249" w:type="dxa"/>
            <w:vAlign w:val="center"/>
          </w:tcPr>
          <w:p w14:paraId="070BCEDE" w14:textId="23880965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 sheet</w:t>
            </w:r>
          </w:p>
        </w:tc>
      </w:tr>
      <w:tr w:rsidR="005F20C0" w:rsidRPr="00D710DF" w14:paraId="54722831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C9F9C" w14:textId="34DD3D56" w:rsidR="005F20C0" w:rsidRPr="00D175C9" w:rsidRDefault="005F20C0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Balloon</w:t>
            </w:r>
          </w:p>
        </w:tc>
        <w:tc>
          <w:tcPr>
            <w:tcW w:w="4591" w:type="dxa"/>
            <w:vAlign w:val="center"/>
          </w:tcPr>
          <w:p w14:paraId="2173F4F9" w14:textId="2686D752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Twisty balloons</w:t>
            </w:r>
          </w:p>
        </w:tc>
        <w:tc>
          <w:tcPr>
            <w:tcW w:w="2249" w:type="dxa"/>
            <w:vAlign w:val="center"/>
          </w:tcPr>
          <w:p w14:paraId="7889AB00" w14:textId="1DFF3EC8" w:rsidR="005F20C0" w:rsidRPr="00D175C9" w:rsidRDefault="005F20C0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D175C9" w:rsidRPr="00D710DF" w14:paraId="2843E6BE" w14:textId="77777777" w:rsidTr="00362D5E">
        <w:trPr>
          <w:trHeight w:val="360"/>
          <w:jc w:val="center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CF420" w14:textId="1C82EC58" w:rsidR="00D175C9" w:rsidRPr="00D175C9" w:rsidRDefault="00D175C9" w:rsidP="005F20C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Shower Curtain</w:t>
            </w:r>
          </w:p>
        </w:tc>
        <w:tc>
          <w:tcPr>
            <w:tcW w:w="4591" w:type="dxa"/>
            <w:vAlign w:val="center"/>
          </w:tcPr>
          <w:p w14:paraId="354E1EAE" w14:textId="71F50F05" w:rsidR="00D175C9" w:rsidRPr="00D175C9" w:rsidRDefault="00D175C9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Plastic and clear</w:t>
            </w:r>
          </w:p>
        </w:tc>
        <w:tc>
          <w:tcPr>
            <w:tcW w:w="2249" w:type="dxa"/>
            <w:vAlign w:val="center"/>
          </w:tcPr>
          <w:p w14:paraId="10FBD5C0" w14:textId="614E327E" w:rsidR="00D175C9" w:rsidRPr="00D175C9" w:rsidRDefault="00D175C9" w:rsidP="005F20C0">
            <w:pPr>
              <w:pStyle w:val="Amoun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175C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bookmarkEnd w:id="0"/>
      <w:bookmarkEnd w:id="1"/>
    </w:tbl>
    <w:p w14:paraId="710BDD0B" w14:textId="77777777" w:rsidR="00A3142D" w:rsidRDefault="00A3142D" w:rsidP="006B6A73">
      <w:pPr>
        <w:rPr>
          <w:rFonts w:ascii="Calibri" w:hAnsi="Calibri" w:cs="Calibri"/>
          <w:b/>
        </w:rPr>
      </w:pPr>
    </w:p>
    <w:sectPr w:rsidR="00A3142D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2E289" w14:textId="77777777" w:rsidR="00D07DC7" w:rsidRDefault="00D07DC7" w:rsidP="000C4167">
      <w:r>
        <w:separator/>
      </w:r>
    </w:p>
  </w:endnote>
  <w:endnote w:type="continuationSeparator" w:id="0">
    <w:p w14:paraId="552C1B65" w14:textId="77777777" w:rsidR="00D07DC7" w:rsidRDefault="00D07DC7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0118" w14:textId="77777777" w:rsidR="00D07DC7" w:rsidRDefault="00D07DC7" w:rsidP="000C4167">
      <w:r>
        <w:separator/>
      </w:r>
    </w:p>
  </w:footnote>
  <w:footnote w:type="continuationSeparator" w:id="0">
    <w:p w14:paraId="12125AB7" w14:textId="77777777" w:rsidR="00D07DC7" w:rsidRDefault="00D07DC7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7676E"/>
    <w:multiLevelType w:val="multilevel"/>
    <w:tmpl w:val="883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4A"/>
    <w:rsid w:val="00002AFF"/>
    <w:rsid w:val="00004797"/>
    <w:rsid w:val="0001424F"/>
    <w:rsid w:val="000209A1"/>
    <w:rsid w:val="00020B54"/>
    <w:rsid w:val="0002515D"/>
    <w:rsid w:val="00025FF7"/>
    <w:rsid w:val="00027C98"/>
    <w:rsid w:val="00027E39"/>
    <w:rsid w:val="0003044E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6779E"/>
    <w:rsid w:val="00072F55"/>
    <w:rsid w:val="00073469"/>
    <w:rsid w:val="00076D30"/>
    <w:rsid w:val="00076E0F"/>
    <w:rsid w:val="00077043"/>
    <w:rsid w:val="000845CA"/>
    <w:rsid w:val="0008639B"/>
    <w:rsid w:val="00086D04"/>
    <w:rsid w:val="00090F92"/>
    <w:rsid w:val="00094369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C7BE2"/>
    <w:rsid w:val="000D102F"/>
    <w:rsid w:val="000D4697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3E37"/>
    <w:rsid w:val="00104F8A"/>
    <w:rsid w:val="00107CA6"/>
    <w:rsid w:val="00110047"/>
    <w:rsid w:val="0011169B"/>
    <w:rsid w:val="00111A8A"/>
    <w:rsid w:val="00112A4A"/>
    <w:rsid w:val="00112F23"/>
    <w:rsid w:val="0011666A"/>
    <w:rsid w:val="00120DE0"/>
    <w:rsid w:val="0012344A"/>
    <w:rsid w:val="00125CFC"/>
    <w:rsid w:val="001260D4"/>
    <w:rsid w:val="00132142"/>
    <w:rsid w:val="00133257"/>
    <w:rsid w:val="00133EEF"/>
    <w:rsid w:val="00134C25"/>
    <w:rsid w:val="0013543D"/>
    <w:rsid w:val="0013650E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4360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692"/>
    <w:rsid w:val="001A2DE6"/>
    <w:rsid w:val="001A3A02"/>
    <w:rsid w:val="001A3C05"/>
    <w:rsid w:val="001A4C9D"/>
    <w:rsid w:val="001A72E4"/>
    <w:rsid w:val="001A7E24"/>
    <w:rsid w:val="001B0B55"/>
    <w:rsid w:val="001B13CC"/>
    <w:rsid w:val="001B4A95"/>
    <w:rsid w:val="001B733A"/>
    <w:rsid w:val="001B7F87"/>
    <w:rsid w:val="001C12C2"/>
    <w:rsid w:val="001C301A"/>
    <w:rsid w:val="001C784B"/>
    <w:rsid w:val="001D0164"/>
    <w:rsid w:val="001D21D7"/>
    <w:rsid w:val="001D234C"/>
    <w:rsid w:val="001D5D44"/>
    <w:rsid w:val="001E0665"/>
    <w:rsid w:val="001E133A"/>
    <w:rsid w:val="001E519B"/>
    <w:rsid w:val="001E57DC"/>
    <w:rsid w:val="001E5D5B"/>
    <w:rsid w:val="001E6809"/>
    <w:rsid w:val="001F20E0"/>
    <w:rsid w:val="002037EA"/>
    <w:rsid w:val="00207A84"/>
    <w:rsid w:val="00211742"/>
    <w:rsid w:val="00212E32"/>
    <w:rsid w:val="00213AD5"/>
    <w:rsid w:val="00215CAB"/>
    <w:rsid w:val="00215E45"/>
    <w:rsid w:val="00217A9F"/>
    <w:rsid w:val="002207FD"/>
    <w:rsid w:val="00221EFA"/>
    <w:rsid w:val="00222C52"/>
    <w:rsid w:val="00223F24"/>
    <w:rsid w:val="002242E3"/>
    <w:rsid w:val="00224548"/>
    <w:rsid w:val="00225F46"/>
    <w:rsid w:val="00230516"/>
    <w:rsid w:val="00231377"/>
    <w:rsid w:val="00233E47"/>
    <w:rsid w:val="00236434"/>
    <w:rsid w:val="00237A65"/>
    <w:rsid w:val="00237DB7"/>
    <w:rsid w:val="00240EED"/>
    <w:rsid w:val="00245394"/>
    <w:rsid w:val="0024565A"/>
    <w:rsid w:val="0024722A"/>
    <w:rsid w:val="00250A08"/>
    <w:rsid w:val="00252BBE"/>
    <w:rsid w:val="00252F34"/>
    <w:rsid w:val="00254654"/>
    <w:rsid w:val="00254835"/>
    <w:rsid w:val="00257E2D"/>
    <w:rsid w:val="002637E8"/>
    <w:rsid w:val="00263858"/>
    <w:rsid w:val="00265607"/>
    <w:rsid w:val="00266201"/>
    <w:rsid w:val="00267E7F"/>
    <w:rsid w:val="0027171C"/>
    <w:rsid w:val="0027535C"/>
    <w:rsid w:val="00282588"/>
    <w:rsid w:val="00285C7B"/>
    <w:rsid w:val="002870FE"/>
    <w:rsid w:val="00291427"/>
    <w:rsid w:val="0029408F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D7DD7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6FE"/>
    <w:rsid w:val="00311708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5800"/>
    <w:rsid w:val="00327313"/>
    <w:rsid w:val="00327A86"/>
    <w:rsid w:val="00334DA2"/>
    <w:rsid w:val="00340495"/>
    <w:rsid w:val="00340F57"/>
    <w:rsid w:val="003446CA"/>
    <w:rsid w:val="00347C74"/>
    <w:rsid w:val="00352D9B"/>
    <w:rsid w:val="00355386"/>
    <w:rsid w:val="0035683D"/>
    <w:rsid w:val="0035778C"/>
    <w:rsid w:val="00357C24"/>
    <w:rsid w:val="00362D5E"/>
    <w:rsid w:val="00365D82"/>
    <w:rsid w:val="00372AA3"/>
    <w:rsid w:val="00375831"/>
    <w:rsid w:val="00375F46"/>
    <w:rsid w:val="003779EC"/>
    <w:rsid w:val="00380B45"/>
    <w:rsid w:val="0038111B"/>
    <w:rsid w:val="003819C0"/>
    <w:rsid w:val="00383497"/>
    <w:rsid w:val="00392424"/>
    <w:rsid w:val="00392B68"/>
    <w:rsid w:val="00396660"/>
    <w:rsid w:val="00396891"/>
    <w:rsid w:val="00396965"/>
    <w:rsid w:val="00396A31"/>
    <w:rsid w:val="003A1D48"/>
    <w:rsid w:val="003A4A76"/>
    <w:rsid w:val="003A6369"/>
    <w:rsid w:val="003A7E6D"/>
    <w:rsid w:val="003B0F73"/>
    <w:rsid w:val="003B117F"/>
    <w:rsid w:val="003B1233"/>
    <w:rsid w:val="003B506C"/>
    <w:rsid w:val="003B5128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0BFF"/>
    <w:rsid w:val="004053B4"/>
    <w:rsid w:val="00407896"/>
    <w:rsid w:val="00410430"/>
    <w:rsid w:val="00413E08"/>
    <w:rsid w:val="00415B43"/>
    <w:rsid w:val="00415D07"/>
    <w:rsid w:val="004163B5"/>
    <w:rsid w:val="00424C98"/>
    <w:rsid w:val="004253BC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4A97"/>
    <w:rsid w:val="0049721E"/>
    <w:rsid w:val="004A114A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1AC4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657D"/>
    <w:rsid w:val="004E6B03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53FE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2696E"/>
    <w:rsid w:val="005317A3"/>
    <w:rsid w:val="00531C3E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1662"/>
    <w:rsid w:val="00584A57"/>
    <w:rsid w:val="00585CED"/>
    <w:rsid w:val="00587119"/>
    <w:rsid w:val="00587B95"/>
    <w:rsid w:val="00590C7D"/>
    <w:rsid w:val="00591756"/>
    <w:rsid w:val="00592673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58CC"/>
    <w:rsid w:val="005B7242"/>
    <w:rsid w:val="005B798E"/>
    <w:rsid w:val="005B7A58"/>
    <w:rsid w:val="005C38D7"/>
    <w:rsid w:val="005C44E4"/>
    <w:rsid w:val="005D3E5E"/>
    <w:rsid w:val="005E4B54"/>
    <w:rsid w:val="005E7DDF"/>
    <w:rsid w:val="005F17DE"/>
    <w:rsid w:val="005F19A4"/>
    <w:rsid w:val="005F20C0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5B37"/>
    <w:rsid w:val="006162AE"/>
    <w:rsid w:val="006178AF"/>
    <w:rsid w:val="00617955"/>
    <w:rsid w:val="00620D2E"/>
    <w:rsid w:val="00621761"/>
    <w:rsid w:val="0062717E"/>
    <w:rsid w:val="00635009"/>
    <w:rsid w:val="00635673"/>
    <w:rsid w:val="006368C0"/>
    <w:rsid w:val="0064271A"/>
    <w:rsid w:val="00644DF2"/>
    <w:rsid w:val="00652936"/>
    <w:rsid w:val="00653D37"/>
    <w:rsid w:val="00655A5F"/>
    <w:rsid w:val="0065602F"/>
    <w:rsid w:val="00656F4E"/>
    <w:rsid w:val="00660AA7"/>
    <w:rsid w:val="00662626"/>
    <w:rsid w:val="00663099"/>
    <w:rsid w:val="00663403"/>
    <w:rsid w:val="00663DD6"/>
    <w:rsid w:val="006642D8"/>
    <w:rsid w:val="006726B5"/>
    <w:rsid w:val="0067306D"/>
    <w:rsid w:val="00673617"/>
    <w:rsid w:val="0067768A"/>
    <w:rsid w:val="00682BCC"/>
    <w:rsid w:val="006855BE"/>
    <w:rsid w:val="006868F1"/>
    <w:rsid w:val="0069522D"/>
    <w:rsid w:val="006953C1"/>
    <w:rsid w:val="006A06CF"/>
    <w:rsid w:val="006A0842"/>
    <w:rsid w:val="006A0AB7"/>
    <w:rsid w:val="006A0E5E"/>
    <w:rsid w:val="006A0E99"/>
    <w:rsid w:val="006A183A"/>
    <w:rsid w:val="006A7C12"/>
    <w:rsid w:val="006B2D90"/>
    <w:rsid w:val="006B51C6"/>
    <w:rsid w:val="006B6A73"/>
    <w:rsid w:val="006C3D54"/>
    <w:rsid w:val="006C5B8D"/>
    <w:rsid w:val="006C6F63"/>
    <w:rsid w:val="006C73E3"/>
    <w:rsid w:val="006D004D"/>
    <w:rsid w:val="006D3505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6F589B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371B9"/>
    <w:rsid w:val="0074215E"/>
    <w:rsid w:val="0074533C"/>
    <w:rsid w:val="00746412"/>
    <w:rsid w:val="007470C9"/>
    <w:rsid w:val="007542AE"/>
    <w:rsid w:val="00755C56"/>
    <w:rsid w:val="0075613D"/>
    <w:rsid w:val="00757793"/>
    <w:rsid w:val="007607C5"/>
    <w:rsid w:val="00761641"/>
    <w:rsid w:val="00764298"/>
    <w:rsid w:val="007653A1"/>
    <w:rsid w:val="007662CD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D18E9"/>
    <w:rsid w:val="007E14EC"/>
    <w:rsid w:val="007E1B88"/>
    <w:rsid w:val="007E3802"/>
    <w:rsid w:val="007E5CEE"/>
    <w:rsid w:val="007E6B55"/>
    <w:rsid w:val="007F1F9F"/>
    <w:rsid w:val="007F3460"/>
    <w:rsid w:val="007F3715"/>
    <w:rsid w:val="007F37D8"/>
    <w:rsid w:val="00803D47"/>
    <w:rsid w:val="0080530B"/>
    <w:rsid w:val="0080660A"/>
    <w:rsid w:val="00813BD6"/>
    <w:rsid w:val="00813FF9"/>
    <w:rsid w:val="00814A0B"/>
    <w:rsid w:val="00817415"/>
    <w:rsid w:val="00821C3D"/>
    <w:rsid w:val="008222F3"/>
    <w:rsid w:val="008249F5"/>
    <w:rsid w:val="00825776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36F8"/>
    <w:rsid w:val="008547D4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7300C"/>
    <w:rsid w:val="008779E4"/>
    <w:rsid w:val="00880FD4"/>
    <w:rsid w:val="00881AE2"/>
    <w:rsid w:val="0088293F"/>
    <w:rsid w:val="008857EE"/>
    <w:rsid w:val="00895049"/>
    <w:rsid w:val="00895257"/>
    <w:rsid w:val="00895682"/>
    <w:rsid w:val="008972C9"/>
    <w:rsid w:val="008A44D0"/>
    <w:rsid w:val="008A4732"/>
    <w:rsid w:val="008A564A"/>
    <w:rsid w:val="008B45ED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6B9D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4A8D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0F8"/>
    <w:rsid w:val="0095217E"/>
    <w:rsid w:val="00953D72"/>
    <w:rsid w:val="00953FC4"/>
    <w:rsid w:val="00955746"/>
    <w:rsid w:val="00963216"/>
    <w:rsid w:val="0096379D"/>
    <w:rsid w:val="009641CE"/>
    <w:rsid w:val="00971963"/>
    <w:rsid w:val="009724CD"/>
    <w:rsid w:val="00973569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B7A9C"/>
    <w:rsid w:val="009C2E3B"/>
    <w:rsid w:val="009D00A5"/>
    <w:rsid w:val="009D35B9"/>
    <w:rsid w:val="009D37D7"/>
    <w:rsid w:val="009D42F0"/>
    <w:rsid w:val="009D4467"/>
    <w:rsid w:val="009E279D"/>
    <w:rsid w:val="009E3B74"/>
    <w:rsid w:val="009E485A"/>
    <w:rsid w:val="009E51B9"/>
    <w:rsid w:val="009F0262"/>
    <w:rsid w:val="009F0A0B"/>
    <w:rsid w:val="009F15B3"/>
    <w:rsid w:val="009F32F0"/>
    <w:rsid w:val="00A00EB4"/>
    <w:rsid w:val="00A03292"/>
    <w:rsid w:val="00A04548"/>
    <w:rsid w:val="00A04CB8"/>
    <w:rsid w:val="00A05BD1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1754"/>
    <w:rsid w:val="00A22C8A"/>
    <w:rsid w:val="00A23E04"/>
    <w:rsid w:val="00A2503F"/>
    <w:rsid w:val="00A3142D"/>
    <w:rsid w:val="00A331A1"/>
    <w:rsid w:val="00A3374D"/>
    <w:rsid w:val="00A35436"/>
    <w:rsid w:val="00A35D81"/>
    <w:rsid w:val="00A42AD2"/>
    <w:rsid w:val="00A511F0"/>
    <w:rsid w:val="00A51389"/>
    <w:rsid w:val="00A51D34"/>
    <w:rsid w:val="00A53E32"/>
    <w:rsid w:val="00A60C2A"/>
    <w:rsid w:val="00A60E66"/>
    <w:rsid w:val="00A62A08"/>
    <w:rsid w:val="00A62D8E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1750"/>
    <w:rsid w:val="00A82B7F"/>
    <w:rsid w:val="00A83A16"/>
    <w:rsid w:val="00A8586A"/>
    <w:rsid w:val="00A91A25"/>
    <w:rsid w:val="00A93220"/>
    <w:rsid w:val="00A93D02"/>
    <w:rsid w:val="00A9755D"/>
    <w:rsid w:val="00AA0A17"/>
    <w:rsid w:val="00AA119E"/>
    <w:rsid w:val="00AA1886"/>
    <w:rsid w:val="00AA3354"/>
    <w:rsid w:val="00AA4B44"/>
    <w:rsid w:val="00AB280C"/>
    <w:rsid w:val="00AB294D"/>
    <w:rsid w:val="00AB3212"/>
    <w:rsid w:val="00AB5833"/>
    <w:rsid w:val="00AB61C9"/>
    <w:rsid w:val="00AC0041"/>
    <w:rsid w:val="00AC73EC"/>
    <w:rsid w:val="00AC7775"/>
    <w:rsid w:val="00AD0A37"/>
    <w:rsid w:val="00AD1438"/>
    <w:rsid w:val="00AD31F7"/>
    <w:rsid w:val="00AD4DF6"/>
    <w:rsid w:val="00AD510A"/>
    <w:rsid w:val="00AD60F4"/>
    <w:rsid w:val="00AD78E5"/>
    <w:rsid w:val="00AE04D9"/>
    <w:rsid w:val="00AE12B7"/>
    <w:rsid w:val="00AE22DA"/>
    <w:rsid w:val="00AE287F"/>
    <w:rsid w:val="00AE3096"/>
    <w:rsid w:val="00AE3ED5"/>
    <w:rsid w:val="00AE44E0"/>
    <w:rsid w:val="00AE683C"/>
    <w:rsid w:val="00AE75CD"/>
    <w:rsid w:val="00AE7F0C"/>
    <w:rsid w:val="00AF31E3"/>
    <w:rsid w:val="00AF480B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2A8A"/>
    <w:rsid w:val="00B36F11"/>
    <w:rsid w:val="00B41A93"/>
    <w:rsid w:val="00B41E93"/>
    <w:rsid w:val="00B427A5"/>
    <w:rsid w:val="00B5000B"/>
    <w:rsid w:val="00B51921"/>
    <w:rsid w:val="00B5295A"/>
    <w:rsid w:val="00B52D27"/>
    <w:rsid w:val="00B53B3D"/>
    <w:rsid w:val="00B54D74"/>
    <w:rsid w:val="00B60CCF"/>
    <w:rsid w:val="00B61BF6"/>
    <w:rsid w:val="00B630B3"/>
    <w:rsid w:val="00B6580F"/>
    <w:rsid w:val="00B665C6"/>
    <w:rsid w:val="00B668BD"/>
    <w:rsid w:val="00B718C6"/>
    <w:rsid w:val="00B72296"/>
    <w:rsid w:val="00B730EB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29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0EDE"/>
    <w:rsid w:val="00C013F5"/>
    <w:rsid w:val="00C0314A"/>
    <w:rsid w:val="00C0505C"/>
    <w:rsid w:val="00C073CA"/>
    <w:rsid w:val="00C11BD0"/>
    <w:rsid w:val="00C12706"/>
    <w:rsid w:val="00C1316F"/>
    <w:rsid w:val="00C13BE5"/>
    <w:rsid w:val="00C20215"/>
    <w:rsid w:val="00C23547"/>
    <w:rsid w:val="00C25826"/>
    <w:rsid w:val="00C355F3"/>
    <w:rsid w:val="00C35BB7"/>
    <w:rsid w:val="00C3657A"/>
    <w:rsid w:val="00C426FD"/>
    <w:rsid w:val="00C436CE"/>
    <w:rsid w:val="00C43CE4"/>
    <w:rsid w:val="00C4456B"/>
    <w:rsid w:val="00C45604"/>
    <w:rsid w:val="00C461A6"/>
    <w:rsid w:val="00C47AED"/>
    <w:rsid w:val="00C50B28"/>
    <w:rsid w:val="00C51750"/>
    <w:rsid w:val="00C55085"/>
    <w:rsid w:val="00C55521"/>
    <w:rsid w:val="00C62F57"/>
    <w:rsid w:val="00C665F4"/>
    <w:rsid w:val="00C6716C"/>
    <w:rsid w:val="00C67283"/>
    <w:rsid w:val="00C718B0"/>
    <w:rsid w:val="00C80C2F"/>
    <w:rsid w:val="00C82325"/>
    <w:rsid w:val="00C86113"/>
    <w:rsid w:val="00C91245"/>
    <w:rsid w:val="00C91D7A"/>
    <w:rsid w:val="00C92B02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B7FC0"/>
    <w:rsid w:val="00CC09A5"/>
    <w:rsid w:val="00CC1626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5FC3"/>
    <w:rsid w:val="00CE6698"/>
    <w:rsid w:val="00CE6FF5"/>
    <w:rsid w:val="00CE7C73"/>
    <w:rsid w:val="00CF0B91"/>
    <w:rsid w:val="00CF1927"/>
    <w:rsid w:val="00CF1BE3"/>
    <w:rsid w:val="00CF50C1"/>
    <w:rsid w:val="00D01F60"/>
    <w:rsid w:val="00D02C4A"/>
    <w:rsid w:val="00D04646"/>
    <w:rsid w:val="00D07DC7"/>
    <w:rsid w:val="00D10D31"/>
    <w:rsid w:val="00D115D6"/>
    <w:rsid w:val="00D1355A"/>
    <w:rsid w:val="00D175C9"/>
    <w:rsid w:val="00D17FBC"/>
    <w:rsid w:val="00D208A3"/>
    <w:rsid w:val="00D22BE8"/>
    <w:rsid w:val="00D252B2"/>
    <w:rsid w:val="00D26DFC"/>
    <w:rsid w:val="00D27E5D"/>
    <w:rsid w:val="00D30B5E"/>
    <w:rsid w:val="00D31FE8"/>
    <w:rsid w:val="00D33A66"/>
    <w:rsid w:val="00D33DF1"/>
    <w:rsid w:val="00D3507A"/>
    <w:rsid w:val="00D36952"/>
    <w:rsid w:val="00D4110C"/>
    <w:rsid w:val="00D413C9"/>
    <w:rsid w:val="00D45AA2"/>
    <w:rsid w:val="00D45E3D"/>
    <w:rsid w:val="00D538CE"/>
    <w:rsid w:val="00D56DEA"/>
    <w:rsid w:val="00D5735B"/>
    <w:rsid w:val="00D63EFF"/>
    <w:rsid w:val="00D65570"/>
    <w:rsid w:val="00D65D19"/>
    <w:rsid w:val="00D67327"/>
    <w:rsid w:val="00D70E11"/>
    <w:rsid w:val="00D710DF"/>
    <w:rsid w:val="00D74CE3"/>
    <w:rsid w:val="00D7543F"/>
    <w:rsid w:val="00D76F9F"/>
    <w:rsid w:val="00D77A09"/>
    <w:rsid w:val="00D77DE6"/>
    <w:rsid w:val="00D81DB0"/>
    <w:rsid w:val="00D844DF"/>
    <w:rsid w:val="00D84D01"/>
    <w:rsid w:val="00D905C5"/>
    <w:rsid w:val="00D91DA4"/>
    <w:rsid w:val="00D94C09"/>
    <w:rsid w:val="00D9639B"/>
    <w:rsid w:val="00D97B5A"/>
    <w:rsid w:val="00DA10A4"/>
    <w:rsid w:val="00DA268C"/>
    <w:rsid w:val="00DA34E2"/>
    <w:rsid w:val="00DA6924"/>
    <w:rsid w:val="00DA77F0"/>
    <w:rsid w:val="00DB148E"/>
    <w:rsid w:val="00DB21DF"/>
    <w:rsid w:val="00DB3BBC"/>
    <w:rsid w:val="00DB3E87"/>
    <w:rsid w:val="00DB7CB1"/>
    <w:rsid w:val="00DC0D24"/>
    <w:rsid w:val="00DC1ECF"/>
    <w:rsid w:val="00DC25D1"/>
    <w:rsid w:val="00DC4FDC"/>
    <w:rsid w:val="00DC570E"/>
    <w:rsid w:val="00DD0882"/>
    <w:rsid w:val="00DD2360"/>
    <w:rsid w:val="00DD296B"/>
    <w:rsid w:val="00DD63BB"/>
    <w:rsid w:val="00DE1608"/>
    <w:rsid w:val="00DE71EA"/>
    <w:rsid w:val="00DF08B6"/>
    <w:rsid w:val="00DF11AB"/>
    <w:rsid w:val="00DF1C96"/>
    <w:rsid w:val="00DF2696"/>
    <w:rsid w:val="00E0198E"/>
    <w:rsid w:val="00E0228D"/>
    <w:rsid w:val="00E03621"/>
    <w:rsid w:val="00E0683C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6C0C"/>
    <w:rsid w:val="00E46FCE"/>
    <w:rsid w:val="00E47437"/>
    <w:rsid w:val="00E5013E"/>
    <w:rsid w:val="00E51929"/>
    <w:rsid w:val="00E51944"/>
    <w:rsid w:val="00E52539"/>
    <w:rsid w:val="00E533D4"/>
    <w:rsid w:val="00E54D65"/>
    <w:rsid w:val="00E55D81"/>
    <w:rsid w:val="00E60498"/>
    <w:rsid w:val="00E63D80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2BB3"/>
    <w:rsid w:val="00EA338A"/>
    <w:rsid w:val="00EA4150"/>
    <w:rsid w:val="00EA5AA4"/>
    <w:rsid w:val="00EB0503"/>
    <w:rsid w:val="00EB1E03"/>
    <w:rsid w:val="00EB3E7B"/>
    <w:rsid w:val="00EC10C4"/>
    <w:rsid w:val="00EC2BA0"/>
    <w:rsid w:val="00EC41C1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EF7BEB"/>
    <w:rsid w:val="00F00550"/>
    <w:rsid w:val="00F02B3B"/>
    <w:rsid w:val="00F0373A"/>
    <w:rsid w:val="00F03E31"/>
    <w:rsid w:val="00F059EE"/>
    <w:rsid w:val="00F1261E"/>
    <w:rsid w:val="00F13228"/>
    <w:rsid w:val="00F15B21"/>
    <w:rsid w:val="00F15B58"/>
    <w:rsid w:val="00F176FA"/>
    <w:rsid w:val="00F17CBC"/>
    <w:rsid w:val="00F222AE"/>
    <w:rsid w:val="00F22711"/>
    <w:rsid w:val="00F2363D"/>
    <w:rsid w:val="00F269BF"/>
    <w:rsid w:val="00F3008A"/>
    <w:rsid w:val="00F308DD"/>
    <w:rsid w:val="00F33427"/>
    <w:rsid w:val="00F3628B"/>
    <w:rsid w:val="00F40B2B"/>
    <w:rsid w:val="00F41E06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21D4"/>
    <w:rsid w:val="00F7554E"/>
    <w:rsid w:val="00F77957"/>
    <w:rsid w:val="00F80073"/>
    <w:rsid w:val="00F8136B"/>
    <w:rsid w:val="00F837AA"/>
    <w:rsid w:val="00F84BF1"/>
    <w:rsid w:val="00F85EE8"/>
    <w:rsid w:val="00F86156"/>
    <w:rsid w:val="00F866DD"/>
    <w:rsid w:val="00F90E47"/>
    <w:rsid w:val="00F9108F"/>
    <w:rsid w:val="00F9407A"/>
    <w:rsid w:val="00F96268"/>
    <w:rsid w:val="00FA1AFB"/>
    <w:rsid w:val="00FA3148"/>
    <w:rsid w:val="00FA632E"/>
    <w:rsid w:val="00FA75EB"/>
    <w:rsid w:val="00FA7745"/>
    <w:rsid w:val="00FB076C"/>
    <w:rsid w:val="00FB0CBF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389C"/>
    <w:rsid w:val="00FD5664"/>
    <w:rsid w:val="00FD612E"/>
    <w:rsid w:val="00FE1343"/>
    <w:rsid w:val="00FE18C5"/>
    <w:rsid w:val="00FE3098"/>
    <w:rsid w:val="00FE68A8"/>
    <w:rsid w:val="00FE6A78"/>
    <w:rsid w:val="00FE6D9C"/>
    <w:rsid w:val="00FE75EB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14A78"/>
  <w15:docId w15:val="{9C3643B3-3030-40DF-B111-83B5091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link w:val="Heading1Char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-size-large">
    <w:name w:val="a-size-large"/>
    <w:basedOn w:val="DefaultParagraphFont"/>
    <w:rsid w:val="00D45AA2"/>
  </w:style>
  <w:style w:type="character" w:customStyle="1" w:styleId="a-list-item">
    <w:name w:val="a-list-item"/>
    <w:basedOn w:val="DefaultParagraphFont"/>
    <w:rsid w:val="00973569"/>
  </w:style>
  <w:style w:type="character" w:customStyle="1" w:styleId="Heading1Char">
    <w:name w:val="Heading 1 Char"/>
    <w:basedOn w:val="DefaultParagraphFont"/>
    <w:link w:val="Heading1"/>
    <w:uiPriority w:val="1"/>
    <w:rsid w:val="005F20C0"/>
    <w:rPr>
      <w:rFonts w:asciiTheme="majorHAnsi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rton\AppData\Roaming\Microsoft\Templates\Physical%20inventory%20coun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198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 Markle</dc:creator>
  <cp:lastModifiedBy>Aleigh Raffelson</cp:lastModifiedBy>
  <cp:revision>6</cp:revision>
  <cp:lastPrinted>2019-03-05T19:54:00Z</cp:lastPrinted>
  <dcterms:created xsi:type="dcterms:W3CDTF">2020-06-10T23:57:00Z</dcterms:created>
  <dcterms:modified xsi:type="dcterms:W3CDTF">2020-06-11T00:31:00Z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