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268D" w14:textId="77777777" w:rsidR="008033D3" w:rsidRPr="008033D3" w:rsidRDefault="008033D3" w:rsidP="008033D3">
      <w:pPr>
        <w:jc w:val="center"/>
        <w:rPr>
          <w:rFonts w:ascii="Calibri" w:hAnsi="Calibri" w:cs="Calibri"/>
          <w:b/>
          <w:bCs/>
        </w:rPr>
      </w:pPr>
      <w:bookmarkStart w:id="0" w:name="_Hlk534786461"/>
      <w:r w:rsidRPr="008033D3">
        <w:rPr>
          <w:rFonts w:ascii="Calibri" w:hAnsi="Calibri" w:cs="Calibri"/>
          <w:b/>
          <w:bCs/>
        </w:rPr>
        <w:t>OpenSciEd Unit 8.4 Space</w:t>
      </w:r>
    </w:p>
    <w:p w14:paraId="37E35F59" w14:textId="1415621B" w:rsidR="008033D3" w:rsidRDefault="008033D3" w:rsidP="008033D3">
      <w:pPr>
        <w:jc w:val="center"/>
        <w:rPr>
          <w:rFonts w:ascii="Calibri" w:hAnsi="Calibri" w:cs="Calibri"/>
          <w:b/>
          <w:bCs/>
        </w:rPr>
      </w:pPr>
      <w:r w:rsidRPr="008033D3">
        <w:rPr>
          <w:rFonts w:ascii="Calibri" w:hAnsi="Calibri" w:cs="Calibri"/>
          <w:b/>
          <w:bCs/>
        </w:rPr>
        <w:t xml:space="preserve">Why do we see patterns in the sky, and what else is out there that we </w:t>
      </w:r>
      <w:proofErr w:type="gramStart"/>
      <w:r w:rsidRPr="008033D3">
        <w:rPr>
          <w:rFonts w:ascii="Calibri" w:hAnsi="Calibri" w:cs="Calibri"/>
          <w:b/>
          <w:bCs/>
        </w:rPr>
        <w:t>can’t</w:t>
      </w:r>
      <w:proofErr w:type="gramEnd"/>
      <w:r w:rsidRPr="008033D3">
        <w:rPr>
          <w:rFonts w:ascii="Calibri" w:hAnsi="Calibri" w:cs="Calibri"/>
          <w:b/>
          <w:bCs/>
        </w:rPr>
        <w:t xml:space="preserve"> see?</w:t>
      </w:r>
    </w:p>
    <w:p w14:paraId="03B4A0E7" w14:textId="0152BD63" w:rsidR="006B6A73" w:rsidRDefault="006B6A73" w:rsidP="008033D3">
      <w:pPr>
        <w:jc w:val="center"/>
        <w:rPr>
          <w:rFonts w:ascii="Calibri" w:hAnsi="Calibri" w:cs="Calibri"/>
          <w:b/>
        </w:rPr>
      </w:pPr>
      <w:r w:rsidRPr="008033D3">
        <w:rPr>
          <w:rFonts w:ascii="Calibri" w:hAnsi="Calibri" w:cs="Calibri"/>
          <w:b/>
        </w:rPr>
        <w:t>Complete Kit</w:t>
      </w:r>
    </w:p>
    <w:p w14:paraId="5E38295F" w14:textId="77777777" w:rsidR="008C7CC6" w:rsidRPr="008C7CC6" w:rsidRDefault="008C7CC6" w:rsidP="008033D3">
      <w:pPr>
        <w:jc w:val="center"/>
        <w:rPr>
          <w:rFonts w:ascii="Calibri" w:hAnsi="Calibri" w:cs="Calibri"/>
          <w:bCs/>
        </w:rPr>
      </w:pPr>
    </w:p>
    <w:p w14:paraId="1F3A211F" w14:textId="1AC8B38F" w:rsidR="008033D3" w:rsidRPr="00AD31CF" w:rsidRDefault="008033D3" w:rsidP="008033D3">
      <w:pPr>
        <w:rPr>
          <w:rFonts w:ascii="Calibri" w:hAnsi="Calibri" w:cs="Calibri"/>
          <w:b/>
        </w:rPr>
      </w:pPr>
      <w:r w:rsidRPr="00AD31CF">
        <w:rPr>
          <w:rFonts w:ascii="Calibri" w:hAnsi="Calibri" w:cs="Calibri"/>
          <w:b/>
        </w:rPr>
        <w:t xml:space="preserve">Product # </w:t>
      </w:r>
      <w:r w:rsidR="00DA7CE1">
        <w:rPr>
          <w:rFonts w:ascii="Calibri" w:hAnsi="Calibri" w:cs="Calibri"/>
          <w:b/>
        </w:rPr>
        <w:t>KITS</w:t>
      </w:r>
      <w:r w:rsidRPr="00AD31CF">
        <w:rPr>
          <w:rFonts w:ascii="Calibri" w:hAnsi="Calibri" w:cs="Calibri"/>
          <w:b/>
        </w:rPr>
        <w:t>84</w:t>
      </w:r>
      <w:r>
        <w:rPr>
          <w:rFonts w:ascii="Calibri" w:hAnsi="Calibri" w:cs="Calibri"/>
          <w:b/>
        </w:rPr>
        <w:t>A</w:t>
      </w:r>
    </w:p>
    <w:p w14:paraId="438D5F54" w14:textId="65FABF01" w:rsidR="006B6A73" w:rsidRPr="00AD31CF" w:rsidRDefault="006B6A73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>Price: $</w:t>
      </w:r>
      <w:r w:rsidR="00592673" w:rsidRPr="00AD31CF">
        <w:rPr>
          <w:rFonts w:ascii="Calibri" w:hAnsi="Calibri" w:cs="Calibri"/>
          <w:b/>
        </w:rPr>
        <w:t xml:space="preserve"> </w:t>
      </w:r>
      <w:r w:rsidR="008C7CC6">
        <w:rPr>
          <w:rFonts w:ascii="Calibri" w:hAnsi="Calibri" w:cs="Calibri"/>
          <w:b/>
        </w:rPr>
        <w:t>364</w:t>
      </w:r>
      <w:r w:rsidR="009E1EA1" w:rsidRPr="00AD31CF">
        <w:rPr>
          <w:rFonts w:ascii="Calibri" w:hAnsi="Calibri" w:cs="Calibri"/>
          <w:b/>
        </w:rPr>
        <w:t>.00</w:t>
      </w:r>
    </w:p>
    <w:p w14:paraId="4FE2A730" w14:textId="46CCA251" w:rsidR="00592673" w:rsidRPr="00AD31CF" w:rsidRDefault="006B6A73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>Shipping and handling: $</w:t>
      </w:r>
      <w:r w:rsidR="009E1EA1" w:rsidRPr="00AD31CF">
        <w:rPr>
          <w:rFonts w:ascii="Calibri" w:hAnsi="Calibri" w:cs="Calibri"/>
          <w:b/>
        </w:rPr>
        <w:t>50.00</w:t>
      </w:r>
    </w:p>
    <w:p w14:paraId="01E2A94D" w14:textId="5ADC0603" w:rsidR="006B6A73" w:rsidRPr="00AD31CF" w:rsidRDefault="006B6A73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 xml:space="preserve">Total Per Kit: </w:t>
      </w:r>
      <w:r w:rsidRPr="00AD31CF">
        <w:rPr>
          <w:rFonts w:ascii="Calibri" w:hAnsi="Calibri" w:cs="Calibri"/>
          <w:b/>
        </w:rPr>
        <w:t>$</w:t>
      </w:r>
      <w:r w:rsidR="008C7CC6">
        <w:rPr>
          <w:rFonts w:ascii="Calibri" w:hAnsi="Calibri" w:cs="Calibri"/>
          <w:b/>
        </w:rPr>
        <w:t>414</w:t>
      </w:r>
      <w:r w:rsidR="009E1EA1" w:rsidRPr="00AD31CF">
        <w:rPr>
          <w:rFonts w:ascii="Calibri" w:hAnsi="Calibri" w:cs="Calibri"/>
          <w:b/>
        </w:rPr>
        <w:t>.00</w:t>
      </w:r>
    </w:p>
    <w:p w14:paraId="6F85ABA9" w14:textId="77777777" w:rsidR="006B6A73" w:rsidRPr="00AD31CF" w:rsidRDefault="006B6A73" w:rsidP="006B6A73">
      <w:pPr>
        <w:rPr>
          <w:rFonts w:ascii="Calibri" w:hAnsi="Calibri" w:cs="Calibri"/>
        </w:rPr>
      </w:pPr>
    </w:p>
    <w:p w14:paraId="7617778B" w14:textId="1562C800" w:rsidR="006B6A73" w:rsidRPr="00AD31CF" w:rsidRDefault="006B6A73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 xml:space="preserve">This kit contains the specialized equipment and basic supplies required for </w:t>
      </w:r>
      <w:r w:rsidR="008033D3">
        <w:rPr>
          <w:rFonts w:ascii="Calibri" w:hAnsi="Calibri" w:cs="Calibri"/>
        </w:rPr>
        <w:t>this unit.</w:t>
      </w:r>
      <w:r w:rsidR="00DA7CE1">
        <w:rPr>
          <w:rFonts w:ascii="Calibri" w:hAnsi="Calibri" w:cs="Calibri"/>
        </w:rPr>
        <w:t xml:space="preserve"> </w:t>
      </w:r>
      <w:r w:rsidRPr="00AD31CF">
        <w:rPr>
          <w:rFonts w:ascii="Calibri" w:hAnsi="Calibri" w:cs="Calibri"/>
        </w:rPr>
        <w:t xml:space="preserve">Quantities are sufficient for up to 6 class periods of 30 students in a single classroom. </w:t>
      </w:r>
      <w:r w:rsidRPr="00AD31CF"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7D51F7B8" w14:textId="77777777" w:rsidR="006B6A73" w:rsidRPr="00AD31CF" w:rsidRDefault="006B6A73" w:rsidP="006B6A73">
      <w:pPr>
        <w:rPr>
          <w:rFonts w:ascii="Calibri" w:hAnsi="Calibri" w:cs="Calibri"/>
        </w:rPr>
      </w:pPr>
    </w:p>
    <w:p w14:paraId="66906F2A" w14:textId="77777777" w:rsidR="00B63E41" w:rsidRPr="00AD31CF" w:rsidRDefault="006B6A73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 xml:space="preserve">Items are shipped in covered plastic bins designed to store equipment and supplies when not in use. </w:t>
      </w:r>
    </w:p>
    <w:p w14:paraId="2E658A5A" w14:textId="3E2D0508" w:rsidR="006B6A73" w:rsidRPr="00AD31CF" w:rsidRDefault="006B6A73" w:rsidP="006B6A73">
      <w:pPr>
        <w:rPr>
          <w:rFonts w:ascii="Calibri" w:hAnsi="Calibri" w:cs="Calibri"/>
          <w:i/>
        </w:rPr>
      </w:pPr>
      <w:r w:rsidRPr="00AD31CF">
        <w:rPr>
          <w:rFonts w:ascii="Calibri" w:hAnsi="Calibri" w:cs="Calibri"/>
          <w:i/>
        </w:rPr>
        <w:t>Earliest ship date is</w:t>
      </w:r>
      <w:r w:rsidR="009E1EA1" w:rsidRPr="00AD31CF">
        <w:rPr>
          <w:rFonts w:ascii="Calibri" w:hAnsi="Calibri" w:cs="Calibri"/>
          <w:i/>
        </w:rPr>
        <w:t xml:space="preserve"> </w:t>
      </w:r>
      <w:r w:rsidR="009E1EA1" w:rsidRPr="00AD31CF">
        <w:rPr>
          <w:rFonts w:ascii="Calibri" w:hAnsi="Calibri" w:cs="Calibri"/>
          <w:b/>
          <w:bCs/>
          <w:i/>
        </w:rPr>
        <w:t xml:space="preserve">July 30, 2020. </w:t>
      </w:r>
      <w:r w:rsidRPr="00AD31CF">
        <w:rPr>
          <w:rFonts w:ascii="Calibri" w:hAnsi="Calibri" w:cs="Calibri"/>
          <w:i/>
        </w:rPr>
        <w:t xml:space="preserve"> Please specify the earliest acceptable arrival date on order form. </w:t>
      </w:r>
    </w:p>
    <w:p w14:paraId="08796AFA" w14:textId="77777777" w:rsidR="006B6A73" w:rsidRPr="00AD31CF" w:rsidRDefault="006B6A73" w:rsidP="006B6A73">
      <w:pPr>
        <w:rPr>
          <w:rFonts w:ascii="Calibri" w:hAnsi="Calibri" w:cs="Calibri"/>
        </w:rPr>
      </w:pPr>
    </w:p>
    <w:p w14:paraId="3509A8DA" w14:textId="77777777" w:rsidR="006B6A73" w:rsidRPr="00AD31CF" w:rsidRDefault="006B6A73" w:rsidP="006B6A73">
      <w:pPr>
        <w:rPr>
          <w:rFonts w:ascii="Calibri" w:hAnsi="Calibri" w:cs="Calibri"/>
          <w:u w:val="single"/>
        </w:rPr>
      </w:pPr>
      <w:r w:rsidRPr="00AD31CF">
        <w:rPr>
          <w:rFonts w:ascii="Calibri" w:hAnsi="Calibri" w:cs="Calibri"/>
          <w:u w:val="single"/>
        </w:rPr>
        <w:t>Kit Contents</w:t>
      </w:r>
    </w:p>
    <w:p w14:paraId="4E9F773B" w14:textId="0E7E20D4" w:rsidR="006B6A73" w:rsidRPr="00AD31CF" w:rsidRDefault="006B6A73" w:rsidP="006B6A73">
      <w:pPr>
        <w:rPr>
          <w:rFonts w:ascii="Calibri" w:hAnsi="Calibri" w:cs="Calibri"/>
        </w:rPr>
      </w:pPr>
    </w:p>
    <w:p w14:paraId="17BE30EC" w14:textId="5C643808" w:rsidR="009E1EA1" w:rsidRPr="00AD31CF" w:rsidRDefault="009E1EA1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>Reusable</w:t>
      </w:r>
    </w:p>
    <w:tbl>
      <w:tblPr>
        <w:tblStyle w:val="TableGrid"/>
        <w:tblW w:w="5051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605"/>
        <w:gridCol w:w="4591"/>
        <w:gridCol w:w="2249"/>
      </w:tblGrid>
      <w:tr w:rsidR="006B6A73" w:rsidRPr="00AD31CF" w14:paraId="772041AA" w14:textId="77777777" w:rsidTr="00DA7CE1">
        <w:trPr>
          <w:trHeight w:val="446"/>
          <w:tblHeader/>
          <w:jc w:val="center"/>
        </w:trPr>
        <w:tc>
          <w:tcPr>
            <w:tcW w:w="2605" w:type="dxa"/>
            <w:shd w:val="clear" w:color="auto" w:fill="C6D9F1" w:themeFill="text2" w:themeFillTint="33"/>
            <w:vAlign w:val="center"/>
          </w:tcPr>
          <w:p w14:paraId="56ADE993" w14:textId="4AEA7BCC" w:rsidR="006B6A73" w:rsidRPr="00AD31CF" w:rsidRDefault="006B6A73" w:rsidP="00DA7CE1">
            <w:pPr>
              <w:jc w:val="center"/>
              <w:rPr>
                <w:rFonts w:ascii="Calibri" w:hAnsi="Calibri" w:cs="Calibri"/>
                <w:b/>
              </w:rPr>
            </w:pPr>
            <w:r w:rsidRPr="00AD31CF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4591" w:type="dxa"/>
            <w:shd w:val="clear" w:color="auto" w:fill="C6D9F1" w:themeFill="text2" w:themeFillTint="33"/>
            <w:vAlign w:val="center"/>
          </w:tcPr>
          <w:p w14:paraId="68E68FC1" w14:textId="77777777" w:rsidR="006B6A73" w:rsidRPr="00AD31CF" w:rsidRDefault="006B6A73" w:rsidP="00DA7CE1">
            <w:pPr>
              <w:jc w:val="center"/>
              <w:rPr>
                <w:rFonts w:ascii="Calibri" w:hAnsi="Calibri" w:cs="Calibri"/>
                <w:b/>
              </w:rPr>
            </w:pPr>
            <w:r w:rsidRPr="00AD31CF">
              <w:rPr>
                <w:rFonts w:ascii="Calibri" w:hAnsi="Calibri" w:cs="Calibri"/>
                <w:b/>
              </w:rPr>
              <w:t>Item Description</w:t>
            </w:r>
          </w:p>
        </w:tc>
        <w:tc>
          <w:tcPr>
            <w:tcW w:w="2249" w:type="dxa"/>
            <w:shd w:val="clear" w:color="auto" w:fill="C6D9F1" w:themeFill="text2" w:themeFillTint="33"/>
            <w:vAlign w:val="center"/>
          </w:tcPr>
          <w:p w14:paraId="7025D9C5" w14:textId="77777777" w:rsidR="006B6A73" w:rsidRPr="00AD31CF" w:rsidRDefault="006B6A73" w:rsidP="00DA7CE1">
            <w:pPr>
              <w:jc w:val="center"/>
              <w:rPr>
                <w:rFonts w:ascii="Calibri" w:hAnsi="Calibri" w:cs="Calibri"/>
                <w:b/>
              </w:rPr>
            </w:pPr>
            <w:r w:rsidRPr="00AD31CF">
              <w:rPr>
                <w:rFonts w:ascii="Calibri" w:hAnsi="Calibri" w:cs="Calibri"/>
                <w:b/>
              </w:rPr>
              <w:t>Quantity</w:t>
            </w:r>
          </w:p>
        </w:tc>
      </w:tr>
      <w:tr w:rsidR="009E1EA1" w:rsidRPr="00AD31CF" w14:paraId="5AC74A68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B30B5" w14:textId="0CF78CC2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Tray</w:t>
            </w:r>
          </w:p>
        </w:tc>
        <w:tc>
          <w:tcPr>
            <w:tcW w:w="4591" w:type="dxa"/>
            <w:vAlign w:val="center"/>
          </w:tcPr>
          <w:p w14:paraId="09A84C00" w14:textId="42E22F8C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Needs to be a flat surface you can tape graph paper to</w:t>
            </w:r>
          </w:p>
        </w:tc>
        <w:tc>
          <w:tcPr>
            <w:tcW w:w="2249" w:type="dxa"/>
            <w:vAlign w:val="center"/>
          </w:tcPr>
          <w:p w14:paraId="187850FA" w14:textId="7A46F050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6B6A73" w:rsidRPr="00AD31CF" w14:paraId="5B3041CE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41490" w14:textId="44A12BA7" w:rsidR="006B6A73" w:rsidRPr="00AD31CF" w:rsidRDefault="008F12A7" w:rsidP="00DA7CE1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D31CF">
              <w:rPr>
                <w:rFonts w:ascii="Calibri" w:hAnsi="Calibri" w:cs="Calibri"/>
              </w:rPr>
              <w:t>3/8 inch</w:t>
            </w:r>
            <w:proofErr w:type="gramEnd"/>
            <w:r w:rsidRPr="00AD31CF">
              <w:rPr>
                <w:rFonts w:ascii="Calibri" w:hAnsi="Calibri" w:cs="Calibri"/>
              </w:rPr>
              <w:t xml:space="preserve"> Dowel/Stick with base</w:t>
            </w:r>
          </w:p>
        </w:tc>
        <w:tc>
          <w:tcPr>
            <w:tcW w:w="4591" w:type="dxa"/>
            <w:vAlign w:val="center"/>
          </w:tcPr>
          <w:p w14:paraId="0515B142" w14:textId="5CCAC80B" w:rsidR="006B6A73" w:rsidRPr="00AD31CF" w:rsidRDefault="008F12A7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Wooden Dowel Rods 3/8" x 12</w:t>
            </w:r>
          </w:p>
        </w:tc>
        <w:tc>
          <w:tcPr>
            <w:tcW w:w="2249" w:type="dxa"/>
            <w:vAlign w:val="center"/>
          </w:tcPr>
          <w:p w14:paraId="2C3DD565" w14:textId="4D969D80" w:rsidR="006B6A73" w:rsidRPr="00AD31CF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8</w:t>
            </w:r>
          </w:p>
        </w:tc>
      </w:tr>
      <w:tr w:rsidR="009E1EA1" w:rsidRPr="00AD31CF" w14:paraId="5FB28E0A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31E5D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Colored Pencils</w:t>
            </w:r>
          </w:p>
        </w:tc>
        <w:tc>
          <w:tcPr>
            <w:tcW w:w="4591" w:type="dxa"/>
            <w:vAlign w:val="center"/>
          </w:tcPr>
          <w:p w14:paraId="4AE0A5A9" w14:textId="77777777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Colored Pencils with all colors of the rainbow</w:t>
            </w:r>
          </w:p>
        </w:tc>
        <w:tc>
          <w:tcPr>
            <w:tcW w:w="2249" w:type="dxa"/>
            <w:vAlign w:val="center"/>
          </w:tcPr>
          <w:p w14:paraId="27401000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9E1EA1" w:rsidRPr="00AD31CF" w14:paraId="675EABD6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2DFCA" w14:textId="24A7C4D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Empty Cardboard Tubes</w:t>
            </w:r>
          </w:p>
        </w:tc>
        <w:tc>
          <w:tcPr>
            <w:tcW w:w="4591" w:type="dxa"/>
            <w:vAlign w:val="center"/>
          </w:tcPr>
          <w:p w14:paraId="68BFF2CA" w14:textId="53372B0B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Size of a toilet paper tube</w:t>
            </w:r>
          </w:p>
        </w:tc>
        <w:tc>
          <w:tcPr>
            <w:tcW w:w="2249" w:type="dxa"/>
            <w:vAlign w:val="center"/>
          </w:tcPr>
          <w:p w14:paraId="26D2283E" w14:textId="067B3505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9E1EA1" w:rsidRPr="00AD31CF" w14:paraId="1461B524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13E38" w14:textId="16937FE1" w:rsidR="009E1EA1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E</w:t>
            </w:r>
            <w:r w:rsidR="009E1EA1" w:rsidRPr="00AD31CF">
              <w:rPr>
                <w:rFonts w:ascii="Calibri" w:hAnsi="Calibri" w:cs="Calibri"/>
              </w:rPr>
              <w:t>xtension cord with power strip</w:t>
            </w:r>
          </w:p>
        </w:tc>
        <w:tc>
          <w:tcPr>
            <w:tcW w:w="4591" w:type="dxa"/>
            <w:vAlign w:val="center"/>
          </w:tcPr>
          <w:p w14:paraId="795CAF6D" w14:textId="0358308A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6-Outlet</w:t>
            </w:r>
          </w:p>
        </w:tc>
        <w:tc>
          <w:tcPr>
            <w:tcW w:w="2249" w:type="dxa"/>
            <w:vAlign w:val="center"/>
          </w:tcPr>
          <w:p w14:paraId="73C2D491" w14:textId="694AC1CC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9E1EA1" w:rsidRPr="00AD31CF" w14:paraId="2338783B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ECDB7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LED Flashlight</w:t>
            </w:r>
          </w:p>
        </w:tc>
        <w:tc>
          <w:tcPr>
            <w:tcW w:w="4591" w:type="dxa"/>
            <w:vAlign w:val="center"/>
          </w:tcPr>
          <w:p w14:paraId="6AC6D3FF" w14:textId="24B899C8" w:rsidR="009E1EA1" w:rsidRPr="00AD31CF" w:rsidRDefault="00DA7CE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>
              <w:rPr>
                <w:rFonts w:ascii="Calibri" w:hAnsi="Calibri" w:cs="Calibri"/>
                <w:color w:val="111111"/>
                <w:sz w:val="22"/>
              </w:rPr>
              <w:t>B</w:t>
            </w:r>
            <w:r w:rsidR="009E1EA1" w:rsidRPr="00AD31CF">
              <w:rPr>
                <w:rFonts w:ascii="Calibri" w:hAnsi="Calibri" w:cs="Calibri"/>
                <w:color w:val="111111"/>
                <w:sz w:val="22"/>
              </w:rPr>
              <w:t>right flashlight</w:t>
            </w:r>
            <w:r>
              <w:rPr>
                <w:rFonts w:ascii="Calibri" w:hAnsi="Calibri" w:cs="Calibri"/>
                <w:color w:val="111111"/>
                <w:sz w:val="22"/>
              </w:rPr>
              <w:t xml:space="preserve"> with batteries</w:t>
            </w:r>
          </w:p>
        </w:tc>
        <w:tc>
          <w:tcPr>
            <w:tcW w:w="2249" w:type="dxa"/>
            <w:vAlign w:val="center"/>
          </w:tcPr>
          <w:p w14:paraId="68BFDAC4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9E1EA1" w:rsidRPr="00AD31CF" w14:paraId="00A037AD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6896E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Paper Clips</w:t>
            </w:r>
          </w:p>
        </w:tc>
        <w:tc>
          <w:tcPr>
            <w:tcW w:w="4591" w:type="dxa"/>
            <w:vAlign w:val="center"/>
          </w:tcPr>
          <w:p w14:paraId="6422F329" w14:textId="77777777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Jumbo</w:t>
            </w:r>
          </w:p>
        </w:tc>
        <w:tc>
          <w:tcPr>
            <w:tcW w:w="2249" w:type="dxa"/>
            <w:vAlign w:val="center"/>
          </w:tcPr>
          <w:p w14:paraId="2BD76090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9E1EA1" w:rsidRPr="00AD31CF" w14:paraId="6042A6FC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4A6A4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Pushpins</w:t>
            </w:r>
          </w:p>
        </w:tc>
        <w:tc>
          <w:tcPr>
            <w:tcW w:w="4591" w:type="dxa"/>
            <w:vAlign w:val="center"/>
          </w:tcPr>
          <w:p w14:paraId="04F99D4D" w14:textId="77777777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Steel point with a wide top</w:t>
            </w:r>
          </w:p>
        </w:tc>
        <w:tc>
          <w:tcPr>
            <w:tcW w:w="2249" w:type="dxa"/>
            <w:vAlign w:val="center"/>
          </w:tcPr>
          <w:p w14:paraId="77144908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18</w:t>
            </w:r>
          </w:p>
        </w:tc>
      </w:tr>
      <w:tr w:rsidR="009E1EA1" w:rsidRPr="00AD31CF" w14:paraId="1AC21E0C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0981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Rubber bands Thick</w:t>
            </w:r>
          </w:p>
        </w:tc>
        <w:tc>
          <w:tcPr>
            <w:tcW w:w="4591" w:type="dxa"/>
            <w:vAlign w:val="center"/>
          </w:tcPr>
          <w:p w14:paraId="273292A6" w14:textId="77777777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Size 32, 3 x 1/8</w:t>
            </w:r>
          </w:p>
        </w:tc>
        <w:tc>
          <w:tcPr>
            <w:tcW w:w="2249" w:type="dxa"/>
            <w:vAlign w:val="center"/>
          </w:tcPr>
          <w:p w14:paraId="5A30BCA6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48</w:t>
            </w:r>
          </w:p>
        </w:tc>
      </w:tr>
      <w:tr w:rsidR="009E1EA1" w:rsidRPr="00AD31CF" w14:paraId="1AC0949E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781DC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Rubber bands Thin</w:t>
            </w:r>
          </w:p>
        </w:tc>
        <w:tc>
          <w:tcPr>
            <w:tcW w:w="4591" w:type="dxa"/>
            <w:vAlign w:val="center"/>
          </w:tcPr>
          <w:p w14:paraId="4F0DA40C" w14:textId="77777777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Size 16, 2-1/2 x 1/16</w:t>
            </w:r>
          </w:p>
        </w:tc>
        <w:tc>
          <w:tcPr>
            <w:tcW w:w="2249" w:type="dxa"/>
            <w:vAlign w:val="center"/>
          </w:tcPr>
          <w:p w14:paraId="595B3301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48</w:t>
            </w:r>
          </w:p>
        </w:tc>
      </w:tr>
      <w:tr w:rsidR="009E1EA1" w:rsidRPr="00AD31CF" w14:paraId="70DF3346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3069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Sharpie Marker</w:t>
            </w:r>
          </w:p>
        </w:tc>
        <w:tc>
          <w:tcPr>
            <w:tcW w:w="4591" w:type="dxa"/>
            <w:vAlign w:val="center"/>
          </w:tcPr>
          <w:p w14:paraId="79D82321" w14:textId="77777777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black in color</w:t>
            </w:r>
          </w:p>
        </w:tc>
        <w:tc>
          <w:tcPr>
            <w:tcW w:w="2249" w:type="dxa"/>
            <w:vAlign w:val="center"/>
          </w:tcPr>
          <w:p w14:paraId="73C893E8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</w:t>
            </w:r>
          </w:p>
        </w:tc>
      </w:tr>
      <w:tr w:rsidR="009E1EA1" w:rsidRPr="00AD31CF" w14:paraId="3775F6F8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ABA39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Wooden skewer</w:t>
            </w:r>
          </w:p>
        </w:tc>
        <w:tc>
          <w:tcPr>
            <w:tcW w:w="4591" w:type="dxa"/>
            <w:vAlign w:val="center"/>
          </w:tcPr>
          <w:p w14:paraId="0D96F92C" w14:textId="77777777" w:rsidR="009E1EA1" w:rsidRPr="00AD31CF" w:rsidRDefault="009E1EA1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Bamboo Grill Skewers Natural</w:t>
            </w:r>
          </w:p>
        </w:tc>
        <w:tc>
          <w:tcPr>
            <w:tcW w:w="2249" w:type="dxa"/>
            <w:vAlign w:val="center"/>
          </w:tcPr>
          <w:p w14:paraId="73E1C601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17</w:t>
            </w:r>
          </w:p>
        </w:tc>
      </w:tr>
      <w:tr w:rsidR="009E1EA1" w:rsidRPr="00AD31CF" w14:paraId="22752153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0636E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Thumbtack</w:t>
            </w:r>
          </w:p>
        </w:tc>
        <w:tc>
          <w:tcPr>
            <w:tcW w:w="4591" w:type="dxa"/>
            <w:vAlign w:val="center"/>
          </w:tcPr>
          <w:p w14:paraId="15435CEA" w14:textId="77777777" w:rsidR="009E1EA1" w:rsidRPr="00AD31CF" w:rsidRDefault="009E1EA1" w:rsidP="00DA7C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9" w:type="dxa"/>
            <w:vAlign w:val="center"/>
          </w:tcPr>
          <w:p w14:paraId="54502A57" w14:textId="77777777" w:rsidR="009E1EA1" w:rsidRPr="00AD31CF" w:rsidRDefault="009E1EA1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8</w:t>
            </w:r>
          </w:p>
        </w:tc>
      </w:tr>
      <w:tr w:rsidR="00AD31CF" w:rsidRPr="00AD31CF" w14:paraId="61803B9F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CE045" w14:textId="148B8197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1-inch Styrofoam sphere</w:t>
            </w:r>
          </w:p>
        </w:tc>
        <w:tc>
          <w:tcPr>
            <w:tcW w:w="4591" w:type="dxa"/>
            <w:vAlign w:val="center"/>
          </w:tcPr>
          <w:p w14:paraId="47148DC2" w14:textId="21F6A77C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Foam Polystyrene Ball</w:t>
            </w:r>
          </w:p>
        </w:tc>
        <w:tc>
          <w:tcPr>
            <w:tcW w:w="2249" w:type="dxa"/>
            <w:vAlign w:val="center"/>
          </w:tcPr>
          <w:p w14:paraId="7A8F2B62" w14:textId="6578ADBE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48</w:t>
            </w:r>
          </w:p>
        </w:tc>
      </w:tr>
      <w:tr w:rsidR="00AD31CF" w:rsidRPr="00AD31CF" w14:paraId="37145352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16676" w14:textId="15B5A87D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Light meter</w:t>
            </w:r>
          </w:p>
        </w:tc>
        <w:tc>
          <w:tcPr>
            <w:tcW w:w="4591" w:type="dxa"/>
            <w:vAlign w:val="center"/>
          </w:tcPr>
          <w:p w14:paraId="5054BC2B" w14:textId="0E8400DD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 xml:space="preserve">Handheld Digital LUX Meter Light </w:t>
            </w:r>
          </w:p>
        </w:tc>
        <w:tc>
          <w:tcPr>
            <w:tcW w:w="2249" w:type="dxa"/>
            <w:vAlign w:val="center"/>
          </w:tcPr>
          <w:p w14:paraId="5DC3AEC3" w14:textId="61AE3FB7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6</w:t>
            </w:r>
          </w:p>
        </w:tc>
      </w:tr>
      <w:tr w:rsidR="00AD31CF" w:rsidRPr="00AD31CF" w14:paraId="78B9C0D5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91D27" w14:textId="23821284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4-inch Styrofoam sphere</w:t>
            </w:r>
          </w:p>
        </w:tc>
        <w:tc>
          <w:tcPr>
            <w:tcW w:w="4591" w:type="dxa"/>
            <w:vAlign w:val="center"/>
          </w:tcPr>
          <w:p w14:paraId="7D8022CD" w14:textId="7921D654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Foam Polystyrene Ball</w:t>
            </w:r>
          </w:p>
        </w:tc>
        <w:tc>
          <w:tcPr>
            <w:tcW w:w="2249" w:type="dxa"/>
            <w:vAlign w:val="center"/>
          </w:tcPr>
          <w:p w14:paraId="37C4172C" w14:textId="74CF4CAF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48</w:t>
            </w:r>
          </w:p>
        </w:tc>
      </w:tr>
      <w:tr w:rsidR="00AD31CF" w:rsidRPr="00AD31CF" w14:paraId="74F47208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3A4B3" w14:textId="1EF21A7F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Tape measure</w:t>
            </w:r>
          </w:p>
        </w:tc>
        <w:tc>
          <w:tcPr>
            <w:tcW w:w="4591" w:type="dxa"/>
            <w:vAlign w:val="center"/>
          </w:tcPr>
          <w:p w14:paraId="24E257B9" w14:textId="22284FA0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Round Fabric Tape Measure</w:t>
            </w:r>
          </w:p>
        </w:tc>
        <w:tc>
          <w:tcPr>
            <w:tcW w:w="2249" w:type="dxa"/>
            <w:vAlign w:val="center"/>
          </w:tcPr>
          <w:p w14:paraId="1A4C1CAA" w14:textId="4FBDC36B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AD31CF" w:rsidRPr="00AD31CF" w14:paraId="425021E4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BDD41" w14:textId="34F320D9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Ruler</w:t>
            </w:r>
          </w:p>
        </w:tc>
        <w:tc>
          <w:tcPr>
            <w:tcW w:w="4591" w:type="dxa"/>
            <w:vAlign w:val="center"/>
          </w:tcPr>
          <w:p w14:paraId="0C93ECBE" w14:textId="70A1A8A5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12" in length</w:t>
            </w:r>
          </w:p>
        </w:tc>
        <w:tc>
          <w:tcPr>
            <w:tcW w:w="2249" w:type="dxa"/>
            <w:vAlign w:val="center"/>
          </w:tcPr>
          <w:p w14:paraId="21EDFEAE" w14:textId="71D0B9A5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AD31CF" w:rsidRPr="00AD31CF" w14:paraId="00BFB116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78FD0" w14:textId="26A42EF8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Block with hole drilled</w:t>
            </w:r>
          </w:p>
        </w:tc>
        <w:tc>
          <w:tcPr>
            <w:tcW w:w="4591" w:type="dxa"/>
            <w:vAlign w:val="center"/>
          </w:tcPr>
          <w:p w14:paraId="6374EA77" w14:textId="04CFBF73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 xml:space="preserve">Needs a </w:t>
            </w:r>
            <w:proofErr w:type="gramStart"/>
            <w:r w:rsidRPr="00AD31CF">
              <w:rPr>
                <w:rFonts w:ascii="Calibri" w:hAnsi="Calibri" w:cs="Calibri"/>
              </w:rPr>
              <w:t>3/8 inch</w:t>
            </w:r>
            <w:proofErr w:type="gramEnd"/>
            <w:r w:rsidRPr="00AD31CF">
              <w:rPr>
                <w:rFonts w:ascii="Calibri" w:hAnsi="Calibri" w:cs="Calibri"/>
              </w:rPr>
              <w:t xml:space="preserve"> hole drilled at 23.5 degree angle</w:t>
            </w:r>
          </w:p>
        </w:tc>
        <w:tc>
          <w:tcPr>
            <w:tcW w:w="2249" w:type="dxa"/>
            <w:vAlign w:val="center"/>
          </w:tcPr>
          <w:p w14:paraId="1753B126" w14:textId="6F6EF296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AD31CF" w:rsidRPr="00AD31CF" w14:paraId="06203E35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A29DE" w14:textId="4766DA9A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lastRenderedPageBreak/>
              <w:t>Bulb socket</w:t>
            </w:r>
          </w:p>
        </w:tc>
        <w:tc>
          <w:tcPr>
            <w:tcW w:w="4591" w:type="dxa"/>
            <w:vAlign w:val="center"/>
          </w:tcPr>
          <w:p w14:paraId="2C64DC4D" w14:textId="30F05BD8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Outlet-to-Socket Light Plug</w:t>
            </w:r>
          </w:p>
        </w:tc>
        <w:tc>
          <w:tcPr>
            <w:tcW w:w="2249" w:type="dxa"/>
            <w:vAlign w:val="center"/>
          </w:tcPr>
          <w:p w14:paraId="346447B8" w14:textId="0E5D6A3E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AD31CF" w:rsidRPr="00AD31CF" w14:paraId="2C978413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25EAD" w14:textId="401ADECC" w:rsidR="00AD31CF" w:rsidRPr="00AD31CF" w:rsidRDefault="008033D3" w:rsidP="00DA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AD31CF" w:rsidRPr="00AD31CF">
              <w:rPr>
                <w:rFonts w:ascii="Calibri" w:hAnsi="Calibri" w:cs="Calibri"/>
              </w:rPr>
              <w:t>lastic clamp</w:t>
            </w:r>
          </w:p>
        </w:tc>
        <w:tc>
          <w:tcPr>
            <w:tcW w:w="4591" w:type="dxa"/>
            <w:vAlign w:val="center"/>
          </w:tcPr>
          <w:p w14:paraId="14C6C2E1" w14:textId="100048BC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 xml:space="preserve">Used to clip down the extension cord with power strip (so it </w:t>
            </w:r>
            <w:proofErr w:type="gramStart"/>
            <w:r w:rsidRPr="00AD31CF">
              <w:rPr>
                <w:rFonts w:ascii="Calibri" w:hAnsi="Calibri" w:cs="Calibri"/>
              </w:rPr>
              <w:t>doesn't</w:t>
            </w:r>
            <w:proofErr w:type="gramEnd"/>
            <w:r w:rsidRPr="00AD31CF">
              <w:rPr>
                <w:rFonts w:ascii="Calibri" w:hAnsi="Calibri" w:cs="Calibri"/>
              </w:rPr>
              <w:t xml:space="preserve"> flip over)</w:t>
            </w:r>
          </w:p>
        </w:tc>
        <w:tc>
          <w:tcPr>
            <w:tcW w:w="2249" w:type="dxa"/>
            <w:vAlign w:val="center"/>
          </w:tcPr>
          <w:p w14:paraId="282EF5C6" w14:textId="30C188D8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  <w:tr w:rsidR="00AD31CF" w:rsidRPr="00AD31CF" w14:paraId="14871F3A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44F3F" w14:textId="39A65FA3" w:rsidR="00AD31CF" w:rsidRPr="00AD31CF" w:rsidRDefault="008033D3" w:rsidP="00DA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AD31CF" w:rsidRPr="00AD31CF">
              <w:rPr>
                <w:rFonts w:ascii="Calibri" w:hAnsi="Calibri" w:cs="Calibri"/>
              </w:rPr>
              <w:t>ight bulb - 60 Watt</w:t>
            </w:r>
          </w:p>
        </w:tc>
        <w:tc>
          <w:tcPr>
            <w:tcW w:w="4591" w:type="dxa"/>
            <w:vAlign w:val="center"/>
          </w:tcPr>
          <w:p w14:paraId="5D20FCD3" w14:textId="5DD0842E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Needs to be bright and able to screw into the bulb socket or bare bulb lamp.</w:t>
            </w:r>
          </w:p>
        </w:tc>
        <w:tc>
          <w:tcPr>
            <w:tcW w:w="2249" w:type="dxa"/>
            <w:vAlign w:val="center"/>
          </w:tcPr>
          <w:p w14:paraId="55901BCB" w14:textId="0BAB826A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10</w:t>
            </w:r>
          </w:p>
        </w:tc>
      </w:tr>
      <w:tr w:rsidR="00AD31CF" w:rsidRPr="00AD31CF" w14:paraId="1B995B5D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5366D" w14:textId="7A5CFBF1" w:rsidR="00AD31CF" w:rsidRPr="00AD31CF" w:rsidRDefault="008033D3" w:rsidP="00DA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AD31CF" w:rsidRPr="00AD31CF">
              <w:rPr>
                <w:rFonts w:ascii="Calibri" w:hAnsi="Calibri" w:cs="Calibri"/>
              </w:rPr>
              <w:t>riangular prism</w:t>
            </w:r>
          </w:p>
        </w:tc>
        <w:tc>
          <w:tcPr>
            <w:tcW w:w="4591" w:type="dxa"/>
            <w:vAlign w:val="center"/>
          </w:tcPr>
          <w:p w14:paraId="5E85B0F6" w14:textId="08DCB8D4" w:rsidR="00AD31CF" w:rsidRPr="00AD31CF" w:rsidRDefault="00AD31C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Acrylic 4 3/4" x 3/4" x 3/4"</w:t>
            </w:r>
          </w:p>
        </w:tc>
        <w:tc>
          <w:tcPr>
            <w:tcW w:w="2249" w:type="dxa"/>
            <w:vAlign w:val="center"/>
          </w:tcPr>
          <w:p w14:paraId="49E2C481" w14:textId="4DB6DBF9" w:rsidR="00AD31CF" w:rsidRPr="00AD31CF" w:rsidRDefault="00AD31C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7</w:t>
            </w:r>
          </w:p>
        </w:tc>
      </w:tr>
    </w:tbl>
    <w:p w14:paraId="5932CC99" w14:textId="644E564D" w:rsidR="009E1EA1" w:rsidRPr="00AD31CF" w:rsidRDefault="009E1EA1"/>
    <w:p w14:paraId="0607622F" w14:textId="204C5D0A" w:rsidR="009E1EA1" w:rsidRPr="00AD31CF" w:rsidRDefault="009E1EA1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>Consumable</w:t>
      </w:r>
    </w:p>
    <w:tbl>
      <w:tblPr>
        <w:tblStyle w:val="TableGrid"/>
        <w:tblW w:w="5051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605"/>
        <w:gridCol w:w="4591"/>
        <w:gridCol w:w="2249"/>
      </w:tblGrid>
      <w:tr w:rsidR="008F12A7" w:rsidRPr="00AD31CF" w14:paraId="3F33B399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02D55" w14:textId="0BC68040" w:rsidR="008F12A7" w:rsidRPr="00AD31CF" w:rsidRDefault="008F12A7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5 x 8 in. Index Cards</w:t>
            </w:r>
          </w:p>
        </w:tc>
        <w:tc>
          <w:tcPr>
            <w:tcW w:w="4591" w:type="dxa"/>
            <w:vAlign w:val="center"/>
          </w:tcPr>
          <w:p w14:paraId="17E7F5B7" w14:textId="532FC3D9" w:rsidR="008F12A7" w:rsidRPr="00AD31CF" w:rsidRDefault="008F12A7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Large enough to put a sticky note from DQB on top of.</w:t>
            </w:r>
          </w:p>
        </w:tc>
        <w:tc>
          <w:tcPr>
            <w:tcW w:w="2249" w:type="dxa"/>
            <w:vAlign w:val="center"/>
          </w:tcPr>
          <w:p w14:paraId="38CA2D2C" w14:textId="12CFF902" w:rsidR="008F12A7" w:rsidRPr="00AD31CF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200</w:t>
            </w:r>
          </w:p>
        </w:tc>
      </w:tr>
      <w:tr w:rsidR="008F12A7" w:rsidRPr="00AD31CF" w14:paraId="544B878D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2FD93" w14:textId="435CCC1B" w:rsidR="008F12A7" w:rsidRPr="00AD31CF" w:rsidRDefault="008F12A7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Blank/Scrap Paper</w:t>
            </w:r>
          </w:p>
        </w:tc>
        <w:tc>
          <w:tcPr>
            <w:tcW w:w="4591" w:type="dxa"/>
            <w:vAlign w:val="center"/>
          </w:tcPr>
          <w:p w14:paraId="2BD6A959" w14:textId="3F430960" w:rsidR="008F12A7" w:rsidRPr="00AD31CF" w:rsidRDefault="008F12A7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Can be any paper. Used for writing Exit Tickets</w:t>
            </w:r>
            <w:r w:rsidR="009E1EA1" w:rsidRPr="00AD31CF">
              <w:rPr>
                <w:rFonts w:ascii="Calibri" w:hAnsi="Calibri" w:cs="Calibri"/>
                <w:color w:val="111111"/>
                <w:sz w:val="22"/>
              </w:rPr>
              <w:t>.</w:t>
            </w:r>
          </w:p>
        </w:tc>
        <w:tc>
          <w:tcPr>
            <w:tcW w:w="2249" w:type="dxa"/>
            <w:vAlign w:val="center"/>
          </w:tcPr>
          <w:p w14:paraId="652B96F8" w14:textId="748E1651" w:rsidR="008F12A7" w:rsidRPr="00AD31CF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30</w:t>
            </w:r>
          </w:p>
        </w:tc>
      </w:tr>
      <w:tr w:rsidR="008F12A7" w:rsidRPr="00AD31CF" w14:paraId="64F0F2CA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08192" w14:textId="33F2D6EE" w:rsidR="008F12A7" w:rsidRPr="00AD31CF" w:rsidRDefault="008F12A7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Graph Paper</w:t>
            </w:r>
          </w:p>
        </w:tc>
        <w:tc>
          <w:tcPr>
            <w:tcW w:w="4591" w:type="dxa"/>
            <w:vAlign w:val="center"/>
          </w:tcPr>
          <w:p w14:paraId="5F77A776" w14:textId="09D89A18" w:rsidR="008F12A7" w:rsidRPr="00AD31CF" w:rsidRDefault="008F12A7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8.5 x 11</w:t>
            </w:r>
          </w:p>
        </w:tc>
        <w:tc>
          <w:tcPr>
            <w:tcW w:w="2249" w:type="dxa"/>
            <w:vAlign w:val="center"/>
          </w:tcPr>
          <w:p w14:paraId="0C604984" w14:textId="329C12D1" w:rsidR="008F12A7" w:rsidRPr="00AD31CF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84</w:t>
            </w:r>
          </w:p>
        </w:tc>
      </w:tr>
      <w:tr w:rsidR="008F12A7" w:rsidRPr="00AD31CF" w14:paraId="492C943B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564E2" w14:textId="3C7CDF39" w:rsidR="008F12A7" w:rsidRPr="00AD31CF" w:rsidRDefault="008F12A7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Modeling Clay</w:t>
            </w:r>
          </w:p>
        </w:tc>
        <w:tc>
          <w:tcPr>
            <w:tcW w:w="4591" w:type="dxa"/>
            <w:vAlign w:val="center"/>
          </w:tcPr>
          <w:p w14:paraId="5E4C1AED" w14:textId="7AFB2DDA" w:rsidR="008F12A7" w:rsidRPr="00AD31CF" w:rsidRDefault="008F12A7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 xml:space="preserve">to make a </w:t>
            </w:r>
            <w:proofErr w:type="spellStart"/>
            <w:r w:rsidRPr="00AD31CF">
              <w:rPr>
                <w:rFonts w:ascii="Calibri" w:hAnsi="Calibri" w:cs="Calibri"/>
                <w:color w:val="111111"/>
                <w:sz w:val="22"/>
              </w:rPr>
              <w:t>round</w:t>
            </w:r>
            <w:proofErr w:type="spellEnd"/>
            <w:r w:rsidRPr="00AD31CF">
              <w:rPr>
                <w:rFonts w:ascii="Calibri" w:hAnsi="Calibri" w:cs="Calibri"/>
                <w:color w:val="111111"/>
                <w:sz w:val="22"/>
              </w:rPr>
              <w:t xml:space="preserve"> ball</w:t>
            </w:r>
          </w:p>
        </w:tc>
        <w:tc>
          <w:tcPr>
            <w:tcW w:w="2249" w:type="dxa"/>
            <w:vAlign w:val="center"/>
          </w:tcPr>
          <w:p w14:paraId="28B1D45C" w14:textId="32581515" w:rsidR="008F12A7" w:rsidRPr="00AD31CF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</w:t>
            </w:r>
          </w:p>
        </w:tc>
      </w:tr>
      <w:tr w:rsidR="008F12A7" w:rsidRPr="00AD31CF" w14:paraId="17C73DE9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4D5EA" w14:textId="4964F836" w:rsidR="008F12A7" w:rsidRPr="00AD31CF" w:rsidRDefault="008F12A7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Painters Tape</w:t>
            </w:r>
          </w:p>
        </w:tc>
        <w:tc>
          <w:tcPr>
            <w:tcW w:w="4591" w:type="dxa"/>
            <w:vAlign w:val="center"/>
          </w:tcPr>
          <w:p w14:paraId="03FF2A82" w14:textId="6A85B007" w:rsidR="008F12A7" w:rsidRPr="00AD31CF" w:rsidRDefault="004056DF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to secure lamp to table (optional)</w:t>
            </w:r>
          </w:p>
        </w:tc>
        <w:tc>
          <w:tcPr>
            <w:tcW w:w="2249" w:type="dxa"/>
            <w:vAlign w:val="center"/>
          </w:tcPr>
          <w:p w14:paraId="6F0E6F0D" w14:textId="3804EEDD" w:rsidR="008F12A7" w:rsidRPr="00AD31CF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</w:t>
            </w:r>
          </w:p>
        </w:tc>
      </w:tr>
      <w:tr w:rsidR="008F12A7" w:rsidRPr="00AD31CF" w14:paraId="5A1904FC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51E6D" w14:textId="4EFB00F0" w:rsidR="008F12A7" w:rsidRPr="00AD31CF" w:rsidRDefault="008F12A7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Sticky Dots</w:t>
            </w:r>
          </w:p>
        </w:tc>
        <w:tc>
          <w:tcPr>
            <w:tcW w:w="4591" w:type="dxa"/>
            <w:vAlign w:val="center"/>
          </w:tcPr>
          <w:p w14:paraId="426D1CDB" w14:textId="0E5FE303" w:rsidR="008F12A7" w:rsidRPr="00AD31CF" w:rsidRDefault="004056DF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multiple colors</w:t>
            </w:r>
          </w:p>
        </w:tc>
        <w:tc>
          <w:tcPr>
            <w:tcW w:w="2249" w:type="dxa"/>
            <w:vAlign w:val="center"/>
          </w:tcPr>
          <w:p w14:paraId="6EF8CE8E" w14:textId="42010D58" w:rsidR="008F12A7" w:rsidRPr="00AD31CF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1620</w:t>
            </w:r>
          </w:p>
        </w:tc>
      </w:tr>
      <w:tr w:rsidR="008F12A7" w:rsidRPr="009E1EA1" w14:paraId="5A0F4854" w14:textId="77777777" w:rsidTr="00DA7CE1">
        <w:trPr>
          <w:trHeight w:val="446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DD0A5" w14:textId="44074105" w:rsidR="008F12A7" w:rsidRPr="00AD31CF" w:rsidRDefault="004056DF" w:rsidP="00DA7CE1">
            <w:pPr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Twist Tie</w:t>
            </w:r>
          </w:p>
        </w:tc>
        <w:tc>
          <w:tcPr>
            <w:tcW w:w="4591" w:type="dxa"/>
            <w:vAlign w:val="center"/>
          </w:tcPr>
          <w:p w14:paraId="20CA0B82" w14:textId="37B63387" w:rsidR="008F12A7" w:rsidRPr="00AD31CF" w:rsidRDefault="004056DF" w:rsidP="00DA7CE1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2"/>
              </w:rPr>
            </w:pPr>
            <w:r w:rsidRPr="00AD31CF">
              <w:rPr>
                <w:rFonts w:ascii="Calibri" w:hAnsi="Calibri" w:cs="Calibri"/>
                <w:color w:val="111111"/>
                <w:sz w:val="22"/>
              </w:rPr>
              <w:t>4" Laminated Bag Ties</w:t>
            </w:r>
          </w:p>
        </w:tc>
        <w:tc>
          <w:tcPr>
            <w:tcW w:w="2249" w:type="dxa"/>
            <w:vAlign w:val="center"/>
          </w:tcPr>
          <w:p w14:paraId="02282B3C" w14:textId="6556408B" w:rsidR="008F12A7" w:rsidRPr="009E1EA1" w:rsidRDefault="004056DF" w:rsidP="00DA7CE1">
            <w:pPr>
              <w:pStyle w:val="Amount"/>
              <w:jc w:val="center"/>
              <w:rPr>
                <w:rFonts w:ascii="Calibri" w:hAnsi="Calibri" w:cs="Calibri"/>
              </w:rPr>
            </w:pPr>
            <w:r w:rsidRPr="00AD31CF">
              <w:rPr>
                <w:rFonts w:ascii="Calibri" w:hAnsi="Calibri" w:cs="Calibri"/>
              </w:rPr>
              <w:t>8</w:t>
            </w:r>
          </w:p>
        </w:tc>
      </w:tr>
      <w:bookmarkEnd w:id="0"/>
    </w:tbl>
    <w:p w14:paraId="40C49D21" w14:textId="77777777" w:rsidR="008033D3" w:rsidRDefault="008033D3" w:rsidP="00A62D8E">
      <w:pPr>
        <w:rPr>
          <w:rFonts w:ascii="Calibri" w:hAnsi="Calibri" w:cs="Calibri"/>
          <w:b/>
        </w:rPr>
      </w:pPr>
    </w:p>
    <w:sectPr w:rsidR="008033D3" w:rsidSect="00DA7CE1">
      <w:pgSz w:w="12240" w:h="15840"/>
      <w:pgMar w:top="720" w:right="1440" w:bottom="36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0A8D" w14:textId="77777777" w:rsidR="00F45704" w:rsidRDefault="00F45704" w:rsidP="000C4167">
      <w:r>
        <w:separator/>
      </w:r>
    </w:p>
  </w:endnote>
  <w:endnote w:type="continuationSeparator" w:id="0">
    <w:p w14:paraId="795D0777" w14:textId="77777777" w:rsidR="00F45704" w:rsidRDefault="00F45704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BA8A" w14:textId="77777777" w:rsidR="00F45704" w:rsidRDefault="00F45704" w:rsidP="000C4167">
      <w:r>
        <w:separator/>
      </w:r>
    </w:p>
  </w:footnote>
  <w:footnote w:type="continuationSeparator" w:id="0">
    <w:p w14:paraId="5F17B26A" w14:textId="77777777" w:rsidR="00F45704" w:rsidRDefault="00F45704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7043"/>
    <w:rsid w:val="000845CA"/>
    <w:rsid w:val="0008639B"/>
    <w:rsid w:val="00086D04"/>
    <w:rsid w:val="00090F92"/>
    <w:rsid w:val="00092133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7BE2"/>
    <w:rsid w:val="000D102F"/>
    <w:rsid w:val="000D4697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E45"/>
    <w:rsid w:val="00217A9F"/>
    <w:rsid w:val="002207FD"/>
    <w:rsid w:val="00221EFA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66A5"/>
    <w:rsid w:val="002A1F4E"/>
    <w:rsid w:val="002A2787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0BFF"/>
    <w:rsid w:val="004053B4"/>
    <w:rsid w:val="004056DF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2070"/>
    <w:rsid w:val="004675C2"/>
    <w:rsid w:val="0047172C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38D7"/>
    <w:rsid w:val="005C44E4"/>
    <w:rsid w:val="005D00FB"/>
    <w:rsid w:val="005D3E5E"/>
    <w:rsid w:val="005E4B54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108B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3D3"/>
    <w:rsid w:val="00803D47"/>
    <w:rsid w:val="0080530B"/>
    <w:rsid w:val="0080660A"/>
    <w:rsid w:val="00813BD6"/>
    <w:rsid w:val="00813FF9"/>
    <w:rsid w:val="00814A0B"/>
    <w:rsid w:val="00817415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7300C"/>
    <w:rsid w:val="00880FD4"/>
    <w:rsid w:val="00881AE2"/>
    <w:rsid w:val="008857EE"/>
    <w:rsid w:val="00895049"/>
    <w:rsid w:val="00895257"/>
    <w:rsid w:val="00895682"/>
    <w:rsid w:val="008972C9"/>
    <w:rsid w:val="008A4732"/>
    <w:rsid w:val="008A564A"/>
    <w:rsid w:val="008B45ED"/>
    <w:rsid w:val="008B5E62"/>
    <w:rsid w:val="008C0247"/>
    <w:rsid w:val="008C1B6A"/>
    <w:rsid w:val="008C7CC6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12A7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A8D"/>
    <w:rsid w:val="009263BF"/>
    <w:rsid w:val="009318C0"/>
    <w:rsid w:val="009330D8"/>
    <w:rsid w:val="00937747"/>
    <w:rsid w:val="00940730"/>
    <w:rsid w:val="00942FA0"/>
    <w:rsid w:val="009430AB"/>
    <w:rsid w:val="00947200"/>
    <w:rsid w:val="009474F2"/>
    <w:rsid w:val="00950A24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40DA"/>
    <w:rsid w:val="00984558"/>
    <w:rsid w:val="009847A0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1EA1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1754"/>
    <w:rsid w:val="00A22C8A"/>
    <w:rsid w:val="00A23E04"/>
    <w:rsid w:val="00A2503F"/>
    <w:rsid w:val="00A331A1"/>
    <w:rsid w:val="00A3374D"/>
    <w:rsid w:val="00A35436"/>
    <w:rsid w:val="00A35D81"/>
    <w:rsid w:val="00A42AD2"/>
    <w:rsid w:val="00A511F0"/>
    <w:rsid w:val="00A51389"/>
    <w:rsid w:val="00A51D34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CF"/>
    <w:rsid w:val="00AD31F7"/>
    <w:rsid w:val="00AD4DF6"/>
    <w:rsid w:val="00AD510A"/>
    <w:rsid w:val="00AD60F4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4EA7"/>
    <w:rsid w:val="00B07350"/>
    <w:rsid w:val="00B07B9D"/>
    <w:rsid w:val="00B11D78"/>
    <w:rsid w:val="00B12CB8"/>
    <w:rsid w:val="00B12D1B"/>
    <w:rsid w:val="00B225CD"/>
    <w:rsid w:val="00B236EA"/>
    <w:rsid w:val="00B27297"/>
    <w:rsid w:val="00B27DAA"/>
    <w:rsid w:val="00B31B58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3E41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36D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0EDE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716C"/>
    <w:rsid w:val="00C67283"/>
    <w:rsid w:val="00C718B0"/>
    <w:rsid w:val="00C80C2F"/>
    <w:rsid w:val="00C82325"/>
    <w:rsid w:val="00C86113"/>
    <w:rsid w:val="00C91245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7C73"/>
    <w:rsid w:val="00CF0B91"/>
    <w:rsid w:val="00CF1927"/>
    <w:rsid w:val="00CF1BE3"/>
    <w:rsid w:val="00CF50C1"/>
    <w:rsid w:val="00D01F60"/>
    <w:rsid w:val="00D02C4A"/>
    <w:rsid w:val="00D04646"/>
    <w:rsid w:val="00D10D31"/>
    <w:rsid w:val="00D115D6"/>
    <w:rsid w:val="00D1355A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97B5A"/>
    <w:rsid w:val="00DA10A4"/>
    <w:rsid w:val="00DA268C"/>
    <w:rsid w:val="00DA34E2"/>
    <w:rsid w:val="00DA3B81"/>
    <w:rsid w:val="00DA6924"/>
    <w:rsid w:val="00DA77F0"/>
    <w:rsid w:val="00DA7CE1"/>
    <w:rsid w:val="00DB148E"/>
    <w:rsid w:val="00DB21DF"/>
    <w:rsid w:val="00DB3BBC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29"/>
    <w:rsid w:val="00E51944"/>
    <w:rsid w:val="00E52539"/>
    <w:rsid w:val="00E533D4"/>
    <w:rsid w:val="00E54D65"/>
    <w:rsid w:val="00E60498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B2361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3905"/>
    <w:rsid w:val="00F3628B"/>
    <w:rsid w:val="00F40B2B"/>
    <w:rsid w:val="00F41E06"/>
    <w:rsid w:val="00F43250"/>
    <w:rsid w:val="00F45704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040B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20</TotalTime>
  <Pages>2</Pages>
  <Words>395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Aleigh Raffelson</cp:lastModifiedBy>
  <cp:revision>5</cp:revision>
  <cp:lastPrinted>2019-03-05T19:54:00Z</cp:lastPrinted>
  <dcterms:created xsi:type="dcterms:W3CDTF">2020-06-10T17:07:00Z</dcterms:created>
  <dcterms:modified xsi:type="dcterms:W3CDTF">2020-06-17T21:24:00Z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