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41D7" w14:textId="2F45EA98" w:rsidR="0070314C" w:rsidRPr="00947BED" w:rsidRDefault="0070314C" w:rsidP="00C1078E">
      <w:pPr>
        <w:jc w:val="center"/>
        <w:rPr>
          <w:rFonts w:ascii="Calibri" w:hAnsi="Calibri" w:cs="Calibri"/>
          <w:b/>
          <w:bCs/>
        </w:rPr>
      </w:pPr>
      <w:bookmarkStart w:id="0" w:name="_Hlk534786461"/>
      <w:r w:rsidRPr="00947BED">
        <w:rPr>
          <w:rFonts w:ascii="Calibri" w:hAnsi="Calibri" w:cs="Calibri"/>
          <w:b/>
          <w:bCs/>
        </w:rPr>
        <w:t>8</w:t>
      </w:r>
      <w:r w:rsidR="00C1078E" w:rsidRPr="00947BED">
        <w:rPr>
          <w:rFonts w:ascii="Calibri" w:hAnsi="Calibri" w:cs="Calibri"/>
          <w:b/>
          <w:bCs/>
        </w:rPr>
        <w:t>.6</w:t>
      </w:r>
      <w:bookmarkStart w:id="1" w:name="_Hlk58953174"/>
      <w:r w:rsidRPr="00947BED">
        <w:rPr>
          <w:rFonts w:ascii="Calibri" w:hAnsi="Calibri" w:cs="Calibri"/>
          <w:b/>
          <w:bCs/>
        </w:rPr>
        <w:t xml:space="preserve"> Natural Selection &amp; Common Ancestry</w:t>
      </w:r>
    </w:p>
    <w:p w14:paraId="24FF2930" w14:textId="77777777" w:rsidR="0070314C" w:rsidRPr="00947BED" w:rsidRDefault="0070314C" w:rsidP="0070314C">
      <w:pPr>
        <w:jc w:val="center"/>
        <w:rPr>
          <w:rFonts w:ascii="Calibri" w:hAnsi="Calibri" w:cs="Calibri"/>
          <w:b/>
          <w:bCs/>
        </w:rPr>
      </w:pPr>
      <w:r w:rsidRPr="00947BED">
        <w:rPr>
          <w:rFonts w:ascii="Calibri" w:hAnsi="Calibri" w:cs="Calibri"/>
          <w:b/>
          <w:bCs/>
        </w:rPr>
        <w:t>How do differences between individuals and species' characteristics and behaviors enhance their fitness?</w:t>
      </w:r>
      <w:bookmarkEnd w:id="1"/>
    </w:p>
    <w:p w14:paraId="7E4493EE" w14:textId="77481FF6" w:rsidR="00C02A40" w:rsidRPr="00947BED" w:rsidRDefault="00C02A40" w:rsidP="0070314C">
      <w:pPr>
        <w:jc w:val="center"/>
        <w:rPr>
          <w:rFonts w:ascii="Calibri" w:hAnsi="Calibri" w:cs="Calibri"/>
          <w:b/>
          <w:bCs/>
        </w:rPr>
      </w:pPr>
      <w:r w:rsidRPr="00947BED">
        <w:rPr>
          <w:rFonts w:ascii="Calibri" w:hAnsi="Calibri" w:cs="Calibri"/>
          <w:b/>
        </w:rPr>
        <w:t xml:space="preserve">Complete </w:t>
      </w:r>
      <w:r w:rsidRPr="00947BED">
        <w:rPr>
          <w:rFonts w:ascii="Calibri" w:hAnsi="Calibri" w:cs="Calibri"/>
          <w:b/>
          <w:bCs/>
        </w:rPr>
        <w:t>Kit</w:t>
      </w:r>
    </w:p>
    <w:p w14:paraId="27EC1569" w14:textId="77777777" w:rsidR="00C02A40" w:rsidRPr="00947BED" w:rsidRDefault="00C02A40" w:rsidP="00C02A40">
      <w:pPr>
        <w:rPr>
          <w:rFonts w:ascii="Calibri" w:hAnsi="Calibri" w:cs="Calibri"/>
        </w:rPr>
      </w:pPr>
    </w:p>
    <w:p w14:paraId="0326D454" w14:textId="6DC63AAC" w:rsidR="006B6A73" w:rsidRPr="00947BED" w:rsidRDefault="006B6A73" w:rsidP="006B6A73">
      <w:pPr>
        <w:rPr>
          <w:rFonts w:ascii="Calibri" w:hAnsi="Calibri" w:cs="Calibri"/>
          <w:b/>
        </w:rPr>
      </w:pPr>
      <w:r w:rsidRPr="00947BED">
        <w:rPr>
          <w:rFonts w:ascii="Calibri" w:hAnsi="Calibri" w:cs="Calibri"/>
          <w:b/>
        </w:rPr>
        <w:t>Product #</w:t>
      </w:r>
      <w:r w:rsidR="00A81750" w:rsidRPr="00947BED">
        <w:rPr>
          <w:rFonts w:ascii="Calibri" w:hAnsi="Calibri" w:cs="Calibri"/>
          <w:b/>
        </w:rPr>
        <w:t xml:space="preserve"> KIT</w:t>
      </w:r>
      <w:r w:rsidR="00C1078E" w:rsidRPr="00947BED">
        <w:rPr>
          <w:rFonts w:ascii="Calibri" w:hAnsi="Calibri" w:cs="Calibri"/>
          <w:b/>
        </w:rPr>
        <w:t xml:space="preserve"> </w:t>
      </w:r>
      <w:r w:rsidR="0070314C" w:rsidRPr="00947BED">
        <w:rPr>
          <w:rFonts w:ascii="Calibri" w:hAnsi="Calibri" w:cs="Calibri"/>
          <w:b/>
        </w:rPr>
        <w:t>8</w:t>
      </w:r>
      <w:r w:rsidR="002F103E" w:rsidRPr="00947BED">
        <w:rPr>
          <w:rFonts w:ascii="Calibri" w:hAnsi="Calibri" w:cs="Calibri"/>
          <w:b/>
        </w:rPr>
        <w:t>.6</w:t>
      </w:r>
      <w:r w:rsidR="00C1078E" w:rsidRPr="00947BED">
        <w:rPr>
          <w:rFonts w:ascii="Calibri" w:hAnsi="Calibri" w:cs="Calibri"/>
          <w:b/>
        </w:rPr>
        <w:t>A</w:t>
      </w:r>
    </w:p>
    <w:p w14:paraId="03B4A0E7" w14:textId="77777777" w:rsidR="006B6A73" w:rsidRPr="00947BED" w:rsidRDefault="006B6A73" w:rsidP="006B6A73">
      <w:pPr>
        <w:rPr>
          <w:rFonts w:ascii="Calibri" w:hAnsi="Calibri" w:cs="Calibri"/>
        </w:rPr>
      </w:pPr>
    </w:p>
    <w:p w14:paraId="438D5F54" w14:textId="506D88FA" w:rsidR="006B6A73" w:rsidRPr="00947BED" w:rsidRDefault="006B6A73" w:rsidP="006B6A73">
      <w:pPr>
        <w:rPr>
          <w:rFonts w:ascii="Calibri" w:hAnsi="Calibri" w:cs="Calibri"/>
        </w:rPr>
      </w:pPr>
      <w:r w:rsidRPr="00947BED">
        <w:rPr>
          <w:rFonts w:ascii="Calibri" w:hAnsi="Calibri" w:cs="Calibri"/>
        </w:rPr>
        <w:t xml:space="preserve">Price: </w:t>
      </w:r>
      <w:r w:rsidRPr="00947BED">
        <w:rPr>
          <w:rFonts w:ascii="Calibri" w:hAnsi="Calibri" w:cs="Calibri"/>
          <w:b/>
          <w:bCs/>
        </w:rPr>
        <w:t>$</w:t>
      </w:r>
      <w:r w:rsidR="0070314C" w:rsidRPr="00947BED">
        <w:rPr>
          <w:rFonts w:ascii="Calibri" w:hAnsi="Calibri" w:cs="Calibri"/>
          <w:b/>
        </w:rPr>
        <w:t>3</w:t>
      </w:r>
      <w:r w:rsidR="009542F7">
        <w:rPr>
          <w:rFonts w:ascii="Calibri" w:hAnsi="Calibri" w:cs="Calibri"/>
          <w:b/>
        </w:rPr>
        <w:t>85</w:t>
      </w:r>
      <w:r w:rsidR="005C1FCE" w:rsidRPr="00947BED">
        <w:rPr>
          <w:rFonts w:ascii="Calibri" w:hAnsi="Calibri" w:cs="Calibri"/>
          <w:b/>
        </w:rPr>
        <w:t>.00</w:t>
      </w:r>
    </w:p>
    <w:p w14:paraId="4FE2A730" w14:textId="690A3B62" w:rsidR="00592673" w:rsidRPr="00947BED" w:rsidRDefault="006B6A73" w:rsidP="006B6A73">
      <w:pPr>
        <w:rPr>
          <w:rFonts w:ascii="Calibri" w:hAnsi="Calibri" w:cs="Calibri"/>
        </w:rPr>
      </w:pPr>
      <w:r w:rsidRPr="00947BED">
        <w:rPr>
          <w:rFonts w:ascii="Calibri" w:hAnsi="Calibri" w:cs="Calibri"/>
        </w:rPr>
        <w:t xml:space="preserve">Shipping and handling: </w:t>
      </w:r>
      <w:r w:rsidRPr="00947BED">
        <w:rPr>
          <w:rFonts w:ascii="Calibri" w:hAnsi="Calibri" w:cs="Calibri"/>
          <w:b/>
          <w:bCs/>
        </w:rPr>
        <w:t>$</w:t>
      </w:r>
      <w:r w:rsidR="005C1FCE" w:rsidRPr="00947BED">
        <w:rPr>
          <w:rFonts w:ascii="Calibri" w:hAnsi="Calibri" w:cs="Calibri"/>
          <w:b/>
        </w:rPr>
        <w:t>20</w:t>
      </w:r>
    </w:p>
    <w:p w14:paraId="01E2A94D" w14:textId="75EF3197" w:rsidR="006B6A73" w:rsidRPr="00947BED" w:rsidRDefault="006B6A73" w:rsidP="006B6A73">
      <w:pPr>
        <w:rPr>
          <w:rFonts w:ascii="Calibri" w:hAnsi="Calibri" w:cs="Calibri"/>
        </w:rPr>
      </w:pPr>
      <w:r w:rsidRPr="00947BED">
        <w:rPr>
          <w:rFonts w:ascii="Calibri" w:hAnsi="Calibri" w:cs="Calibri"/>
        </w:rPr>
        <w:t xml:space="preserve">Total Per Kit: </w:t>
      </w:r>
      <w:r w:rsidRPr="00947BED">
        <w:rPr>
          <w:rFonts w:ascii="Calibri" w:hAnsi="Calibri" w:cs="Calibri"/>
          <w:b/>
        </w:rPr>
        <w:t>$</w:t>
      </w:r>
      <w:r w:rsidR="009542F7">
        <w:rPr>
          <w:rFonts w:ascii="Calibri" w:hAnsi="Calibri" w:cs="Calibri"/>
          <w:b/>
        </w:rPr>
        <w:t>405</w:t>
      </w:r>
      <w:r w:rsidR="002E7CF3" w:rsidRPr="00947BED">
        <w:rPr>
          <w:rFonts w:ascii="Calibri" w:hAnsi="Calibri" w:cs="Calibri"/>
          <w:b/>
        </w:rPr>
        <w:t>.00</w:t>
      </w:r>
    </w:p>
    <w:p w14:paraId="6F85ABA9" w14:textId="77777777" w:rsidR="006B6A73" w:rsidRPr="00947BED" w:rsidRDefault="006B6A73" w:rsidP="006B6A73">
      <w:pPr>
        <w:rPr>
          <w:rFonts w:ascii="Calibri" w:hAnsi="Calibri" w:cs="Calibri"/>
        </w:rPr>
      </w:pPr>
    </w:p>
    <w:p w14:paraId="471456B2" w14:textId="77777777" w:rsidR="00215CAB" w:rsidRPr="00947BED" w:rsidRDefault="00215CAB" w:rsidP="00215CAB">
      <w:pPr>
        <w:rPr>
          <w:rFonts w:ascii="Calibri" w:hAnsi="Calibri" w:cs="Calibri"/>
        </w:rPr>
      </w:pPr>
      <w:r w:rsidRPr="00947BED">
        <w:rPr>
          <w:rFonts w:ascii="Calibri" w:hAnsi="Calibri" w:cs="Calibri"/>
        </w:rPr>
        <w:t xml:space="preserve">This kit contains the specialized equipment and basic supplies required for this unit.  Quantities are sufficient for up to 6 class periods of 30 students in a single classroom. </w:t>
      </w:r>
      <w:r w:rsidRPr="00947BED">
        <w:rPr>
          <w:rFonts w:ascii="Calibri" w:hAnsi="Calibri" w:cs="Calibri"/>
          <w:bCs/>
        </w:rPr>
        <w:t>Kit does not include locally sourced or standard equipment.</w:t>
      </w:r>
    </w:p>
    <w:p w14:paraId="724EB97C" w14:textId="77777777" w:rsidR="00215CAB" w:rsidRPr="00947BED" w:rsidRDefault="00215CAB" w:rsidP="00215CAB">
      <w:pPr>
        <w:rPr>
          <w:rFonts w:ascii="Calibri" w:hAnsi="Calibri" w:cs="Calibri"/>
        </w:rPr>
      </w:pPr>
    </w:p>
    <w:p w14:paraId="512ECD8C" w14:textId="77777777" w:rsidR="00215CAB" w:rsidRPr="00947BED" w:rsidRDefault="00215CAB" w:rsidP="00215CAB">
      <w:pPr>
        <w:rPr>
          <w:rFonts w:ascii="Calibri" w:hAnsi="Calibri" w:cs="Calibri"/>
        </w:rPr>
      </w:pPr>
      <w:r w:rsidRPr="00947BED">
        <w:rPr>
          <w:rFonts w:ascii="Calibri" w:hAnsi="Calibri" w:cs="Calibri"/>
        </w:rPr>
        <w:t xml:space="preserve">Items are shipped in covered plastic bins designed to store equipment and supplies when not in use. </w:t>
      </w:r>
    </w:p>
    <w:p w14:paraId="0B90454F" w14:textId="471B46C5" w:rsidR="00215CAB" w:rsidRPr="00947BED" w:rsidRDefault="00215CAB" w:rsidP="00215CAB">
      <w:pPr>
        <w:rPr>
          <w:rFonts w:ascii="Calibri" w:hAnsi="Calibri" w:cs="Calibri"/>
          <w:i/>
        </w:rPr>
      </w:pPr>
      <w:r w:rsidRPr="00947BED">
        <w:rPr>
          <w:rFonts w:ascii="Calibri" w:hAnsi="Calibri" w:cs="Calibri"/>
          <w:i/>
        </w:rPr>
        <w:t xml:space="preserve">Earliest ship date is </w:t>
      </w:r>
      <w:r w:rsidR="002F103E" w:rsidRPr="00947BED">
        <w:rPr>
          <w:rFonts w:ascii="Calibri" w:hAnsi="Calibri" w:cs="Calibri"/>
          <w:b/>
          <w:bCs/>
          <w:i/>
        </w:rPr>
        <w:t>January</w:t>
      </w:r>
      <w:r w:rsidRPr="00947BED">
        <w:rPr>
          <w:rFonts w:ascii="Calibri" w:hAnsi="Calibri" w:cs="Calibri"/>
          <w:b/>
          <w:bCs/>
          <w:i/>
        </w:rPr>
        <w:t xml:space="preserve"> 30, 202</w:t>
      </w:r>
      <w:r w:rsidR="002F103E" w:rsidRPr="00947BED">
        <w:rPr>
          <w:rFonts w:ascii="Calibri" w:hAnsi="Calibri" w:cs="Calibri"/>
          <w:b/>
          <w:bCs/>
          <w:i/>
        </w:rPr>
        <w:t>1</w:t>
      </w:r>
      <w:r w:rsidRPr="00947BED">
        <w:rPr>
          <w:rFonts w:ascii="Calibri" w:hAnsi="Calibri" w:cs="Calibri"/>
          <w:b/>
          <w:bCs/>
          <w:i/>
        </w:rPr>
        <w:t xml:space="preserve">. </w:t>
      </w:r>
      <w:r w:rsidRPr="00947BED">
        <w:rPr>
          <w:rFonts w:ascii="Calibri" w:hAnsi="Calibri" w:cs="Calibri"/>
          <w:i/>
        </w:rPr>
        <w:t xml:space="preserve"> Please specify the earliest acceptable arrival date on order form. </w:t>
      </w:r>
    </w:p>
    <w:p w14:paraId="2C3D61AA" w14:textId="77777777" w:rsidR="00215CAB" w:rsidRPr="00947BED" w:rsidRDefault="00215CAB" w:rsidP="006B6A73">
      <w:pPr>
        <w:rPr>
          <w:rFonts w:ascii="Calibri" w:hAnsi="Calibri" w:cs="Calibri"/>
          <w:u w:val="single"/>
        </w:rPr>
      </w:pPr>
    </w:p>
    <w:p w14:paraId="3509A8DA" w14:textId="38BFAC2F" w:rsidR="006B6A73" w:rsidRPr="00947BED" w:rsidRDefault="006B6A73" w:rsidP="006B6A73">
      <w:pPr>
        <w:rPr>
          <w:rFonts w:ascii="Calibri" w:hAnsi="Calibri" w:cs="Calibri"/>
          <w:u w:val="single"/>
        </w:rPr>
      </w:pPr>
      <w:r w:rsidRPr="00947BED">
        <w:rPr>
          <w:rFonts w:ascii="Calibri" w:hAnsi="Calibri" w:cs="Calibri"/>
          <w:u w:val="single"/>
        </w:rPr>
        <w:t>Kit Contents</w:t>
      </w:r>
    </w:p>
    <w:p w14:paraId="4E9F773B" w14:textId="77777777" w:rsidR="006B6A73" w:rsidRPr="00947BED" w:rsidRDefault="006B6A73" w:rsidP="006B6A73">
      <w:pPr>
        <w:rPr>
          <w:rFonts w:ascii="Calibri" w:hAnsi="Calibri" w:cs="Calibri"/>
        </w:rPr>
      </w:pP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515"/>
        <w:gridCol w:w="5400"/>
        <w:gridCol w:w="1530"/>
      </w:tblGrid>
      <w:tr w:rsidR="00947BED" w:rsidRPr="00947BED" w14:paraId="772041AA" w14:textId="77777777" w:rsidTr="005C67D9">
        <w:trPr>
          <w:trHeight w:val="360"/>
          <w:tblHeader/>
          <w:jc w:val="center"/>
        </w:trPr>
        <w:tc>
          <w:tcPr>
            <w:tcW w:w="2515" w:type="dxa"/>
            <w:shd w:val="clear" w:color="auto" w:fill="C6D9F1" w:themeFill="text2" w:themeFillTint="33"/>
            <w:vAlign w:val="center"/>
          </w:tcPr>
          <w:p w14:paraId="56ADE993" w14:textId="4AEA7BCC" w:rsidR="006B6A73" w:rsidRPr="00947BED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947BED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5400" w:type="dxa"/>
            <w:shd w:val="clear" w:color="auto" w:fill="C6D9F1" w:themeFill="text2" w:themeFillTint="33"/>
            <w:vAlign w:val="center"/>
          </w:tcPr>
          <w:p w14:paraId="68E68FC1" w14:textId="77777777" w:rsidR="006B6A73" w:rsidRPr="00947BED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947BED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7025D9C5" w14:textId="77777777" w:rsidR="006B6A73" w:rsidRPr="00947BED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947BED">
              <w:rPr>
                <w:rFonts w:ascii="Calibri" w:hAnsi="Calibri" w:cs="Calibri"/>
                <w:b/>
              </w:rPr>
              <w:t>Quantity</w:t>
            </w:r>
          </w:p>
        </w:tc>
      </w:tr>
      <w:tr w:rsidR="00947BED" w:rsidRPr="00947BED" w14:paraId="5B3041CE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41490" w14:textId="3E8D5D47" w:rsidR="0070314C" w:rsidRPr="000F5CDC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F5CDC">
              <w:rPr>
                <w:rFonts w:ascii="Calibri" w:hAnsi="Calibri" w:cs="Calibri"/>
                <w:sz w:val="22"/>
              </w:rPr>
              <w:t>Sheet Protector Mini</w:t>
            </w:r>
          </w:p>
        </w:tc>
        <w:tc>
          <w:tcPr>
            <w:tcW w:w="5400" w:type="dxa"/>
          </w:tcPr>
          <w:p w14:paraId="0515B142" w14:textId="0867F67A" w:rsidR="0070314C" w:rsidRPr="000F5CDC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F5CDC">
              <w:rPr>
                <w:rFonts w:ascii="Calibri" w:hAnsi="Calibri" w:cs="Calibri"/>
                <w:sz w:val="22"/>
              </w:rPr>
              <w:t>Plastic 5-1/2 x 8-1/2</w:t>
            </w:r>
          </w:p>
        </w:tc>
        <w:tc>
          <w:tcPr>
            <w:tcW w:w="1530" w:type="dxa"/>
          </w:tcPr>
          <w:p w14:paraId="2C3DD565" w14:textId="07C8FC12" w:rsidR="0070314C" w:rsidRPr="000F5CDC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0F5CDC">
              <w:rPr>
                <w:rFonts w:ascii="Calibri" w:hAnsi="Calibri" w:cs="Calibri"/>
              </w:rPr>
              <w:t>190</w:t>
            </w:r>
          </w:p>
        </w:tc>
      </w:tr>
      <w:tr w:rsidR="00947BED" w:rsidRPr="00947BED" w14:paraId="48D0DA10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B47F8" w14:textId="0B7E0497" w:rsidR="0070314C" w:rsidRPr="000F5CDC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F5CDC">
              <w:rPr>
                <w:rFonts w:ascii="Calibri" w:hAnsi="Calibri" w:cs="Calibri"/>
                <w:sz w:val="22"/>
              </w:rPr>
              <w:t>Binder Clip</w:t>
            </w:r>
          </w:p>
        </w:tc>
        <w:tc>
          <w:tcPr>
            <w:tcW w:w="5400" w:type="dxa"/>
          </w:tcPr>
          <w:p w14:paraId="28D4B42F" w14:textId="21509400" w:rsidR="0070314C" w:rsidRPr="000F5CDC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F5CDC">
              <w:rPr>
                <w:rFonts w:ascii="Calibri" w:hAnsi="Calibri" w:cs="Calibri"/>
                <w:sz w:val="22"/>
              </w:rPr>
              <w:t>Small 1"</w:t>
            </w:r>
          </w:p>
        </w:tc>
        <w:tc>
          <w:tcPr>
            <w:tcW w:w="1530" w:type="dxa"/>
          </w:tcPr>
          <w:p w14:paraId="031146AC" w14:textId="05FA1819" w:rsidR="0070314C" w:rsidRPr="000F5CDC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0F5CDC">
              <w:rPr>
                <w:rFonts w:ascii="Calibri" w:hAnsi="Calibri" w:cs="Calibri"/>
              </w:rPr>
              <w:t>130</w:t>
            </w:r>
          </w:p>
        </w:tc>
      </w:tr>
      <w:tr w:rsidR="00947BED" w:rsidRPr="00947BED" w14:paraId="01D55B67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BBF43" w14:textId="4835B18A" w:rsidR="0070314C" w:rsidRPr="000B6862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B6862">
              <w:rPr>
                <w:rFonts w:ascii="Calibri" w:hAnsi="Calibri" w:cs="Calibri"/>
                <w:sz w:val="22"/>
              </w:rPr>
              <w:t>Paper Clips</w:t>
            </w:r>
          </w:p>
        </w:tc>
        <w:tc>
          <w:tcPr>
            <w:tcW w:w="5400" w:type="dxa"/>
          </w:tcPr>
          <w:p w14:paraId="31356B38" w14:textId="1BEF4A32" w:rsidR="0070314C" w:rsidRPr="000B6862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</w:tcPr>
          <w:p w14:paraId="695F232D" w14:textId="667B223D" w:rsidR="0070314C" w:rsidRPr="000B6862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0B6862">
              <w:rPr>
                <w:rFonts w:ascii="Calibri" w:hAnsi="Calibri" w:cs="Calibri"/>
              </w:rPr>
              <w:t>300</w:t>
            </w:r>
          </w:p>
        </w:tc>
      </w:tr>
      <w:tr w:rsidR="00947BED" w:rsidRPr="00947BED" w14:paraId="43C69F3B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1A09D5" w14:textId="77777777" w:rsidR="002A54C8" w:rsidRPr="000B6862" w:rsidRDefault="002A54C8" w:rsidP="00DB755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B6862">
              <w:rPr>
                <w:rFonts w:ascii="Calibri" w:hAnsi="Calibri" w:cs="Calibri"/>
                <w:sz w:val="22"/>
              </w:rPr>
              <w:t>Sheet Protector</w:t>
            </w:r>
          </w:p>
        </w:tc>
        <w:tc>
          <w:tcPr>
            <w:tcW w:w="5400" w:type="dxa"/>
          </w:tcPr>
          <w:p w14:paraId="40F8031A" w14:textId="77777777" w:rsidR="002A54C8" w:rsidRPr="000B6862" w:rsidRDefault="002A54C8" w:rsidP="00DB755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0B6862">
              <w:rPr>
                <w:rFonts w:ascii="Calibri" w:hAnsi="Calibri" w:cs="Calibri"/>
                <w:sz w:val="22"/>
              </w:rPr>
              <w:t>Plastic 8.5" X 11"</w:t>
            </w:r>
          </w:p>
        </w:tc>
        <w:tc>
          <w:tcPr>
            <w:tcW w:w="1530" w:type="dxa"/>
          </w:tcPr>
          <w:p w14:paraId="059BC44E" w14:textId="77777777" w:rsidR="002A54C8" w:rsidRPr="000B6862" w:rsidRDefault="002A54C8" w:rsidP="00DB7554">
            <w:pPr>
              <w:pStyle w:val="Amount"/>
              <w:jc w:val="center"/>
              <w:rPr>
                <w:rFonts w:ascii="Calibri" w:hAnsi="Calibri" w:cs="Calibri"/>
              </w:rPr>
            </w:pPr>
            <w:r w:rsidRPr="000B6862">
              <w:rPr>
                <w:rFonts w:ascii="Calibri" w:hAnsi="Calibri" w:cs="Calibri"/>
              </w:rPr>
              <w:t>90</w:t>
            </w:r>
          </w:p>
        </w:tc>
      </w:tr>
      <w:tr w:rsidR="00947BED" w:rsidRPr="00947BED" w14:paraId="63AA04BC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4BE47" w14:textId="321AC649" w:rsidR="0070314C" w:rsidRPr="00947BED" w:rsidRDefault="002A54C8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Cup </w:t>
            </w:r>
            <w:r w:rsidR="0070314C" w:rsidRPr="00947BED">
              <w:rPr>
                <w:rFonts w:ascii="Calibri" w:hAnsi="Calibri" w:cs="Calibri"/>
                <w:sz w:val="22"/>
              </w:rPr>
              <w:t>Sleeves</w:t>
            </w:r>
          </w:p>
        </w:tc>
        <w:tc>
          <w:tcPr>
            <w:tcW w:w="5400" w:type="dxa"/>
          </w:tcPr>
          <w:p w14:paraId="7E746462" w14:textId="5496A3E7" w:rsidR="0070314C" w:rsidRPr="00947BED" w:rsidRDefault="002A54C8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Cardboard </w:t>
            </w:r>
            <w:r w:rsidR="0070314C" w:rsidRPr="00947BED">
              <w:rPr>
                <w:rFonts w:ascii="Calibri" w:hAnsi="Calibri" w:cs="Calibri"/>
                <w:sz w:val="22"/>
              </w:rPr>
              <w:t>For hot liquid</w:t>
            </w:r>
          </w:p>
        </w:tc>
        <w:tc>
          <w:tcPr>
            <w:tcW w:w="1530" w:type="dxa"/>
          </w:tcPr>
          <w:p w14:paraId="523C0574" w14:textId="0CFE4B25" w:rsidR="0070314C" w:rsidRPr="00947BED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20</w:t>
            </w:r>
          </w:p>
        </w:tc>
      </w:tr>
      <w:tr w:rsidR="00947BED" w:rsidRPr="00947BED" w14:paraId="70A86587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55A07" w14:textId="5D70FE5B" w:rsidR="0070314C" w:rsidRPr="00947BED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Pencil</w:t>
            </w:r>
          </w:p>
        </w:tc>
        <w:tc>
          <w:tcPr>
            <w:tcW w:w="5400" w:type="dxa"/>
          </w:tcPr>
          <w:p w14:paraId="74FB8DAA" w14:textId="4F017438" w:rsidR="0070314C" w:rsidRPr="00947BED" w:rsidRDefault="002A54C8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Multiple Colors</w:t>
            </w:r>
          </w:p>
        </w:tc>
        <w:tc>
          <w:tcPr>
            <w:tcW w:w="1530" w:type="dxa"/>
          </w:tcPr>
          <w:p w14:paraId="7176ABC4" w14:textId="129582AE" w:rsidR="0070314C" w:rsidRPr="00947BED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10</w:t>
            </w:r>
          </w:p>
        </w:tc>
      </w:tr>
      <w:tr w:rsidR="00947BED" w:rsidRPr="00947BED" w14:paraId="5DEB6487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AC530" w14:textId="0D6015B1" w:rsidR="0070314C" w:rsidRPr="00947BED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Globe Squish Ball</w:t>
            </w:r>
          </w:p>
        </w:tc>
        <w:tc>
          <w:tcPr>
            <w:tcW w:w="5400" w:type="dxa"/>
          </w:tcPr>
          <w:p w14:paraId="5E2BBDEB" w14:textId="69A580F6" w:rsidR="0070314C" w:rsidRPr="00947BED" w:rsidRDefault="002A54C8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Not labeled</w:t>
            </w:r>
          </w:p>
        </w:tc>
        <w:tc>
          <w:tcPr>
            <w:tcW w:w="1530" w:type="dxa"/>
          </w:tcPr>
          <w:p w14:paraId="4F21C766" w14:textId="0CC2F9D6" w:rsidR="0070314C" w:rsidRPr="00947BED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10</w:t>
            </w:r>
          </w:p>
        </w:tc>
      </w:tr>
      <w:tr w:rsidR="00947BED" w:rsidRPr="00947BED" w14:paraId="485FE20A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0612E" w14:textId="77777777" w:rsidR="002A54C8" w:rsidRPr="00947BED" w:rsidRDefault="002A54C8" w:rsidP="00DB755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Globe Squish Ball</w:t>
            </w:r>
          </w:p>
        </w:tc>
        <w:tc>
          <w:tcPr>
            <w:tcW w:w="5400" w:type="dxa"/>
          </w:tcPr>
          <w:p w14:paraId="3B3D309A" w14:textId="77777777" w:rsidR="002A54C8" w:rsidRPr="00947BED" w:rsidRDefault="002A54C8" w:rsidP="00DB755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Labeled</w:t>
            </w:r>
          </w:p>
        </w:tc>
        <w:tc>
          <w:tcPr>
            <w:tcW w:w="1530" w:type="dxa"/>
          </w:tcPr>
          <w:p w14:paraId="357E4668" w14:textId="77777777" w:rsidR="002A54C8" w:rsidRPr="00947BED" w:rsidRDefault="002A54C8" w:rsidP="00DB7554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10</w:t>
            </w:r>
          </w:p>
        </w:tc>
      </w:tr>
      <w:tr w:rsidR="00947BED" w:rsidRPr="00947BED" w14:paraId="6C73693C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70088" w14:textId="7B315EBD" w:rsidR="0070314C" w:rsidRPr="00947BED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Loc </w:t>
            </w:r>
            <w:proofErr w:type="spellStart"/>
            <w:r w:rsidRPr="00947BED">
              <w:rPr>
                <w:rFonts w:ascii="Calibri" w:hAnsi="Calibri" w:cs="Calibri"/>
                <w:sz w:val="22"/>
              </w:rPr>
              <w:t>Tite</w:t>
            </w:r>
            <w:proofErr w:type="spellEnd"/>
            <w:r w:rsidRPr="00947BED">
              <w:rPr>
                <w:rFonts w:ascii="Calibri" w:hAnsi="Calibri" w:cs="Calibri"/>
                <w:sz w:val="22"/>
              </w:rPr>
              <w:t xml:space="preserve"> Fun </w:t>
            </w:r>
            <w:proofErr w:type="spellStart"/>
            <w:r w:rsidRPr="00947BED">
              <w:rPr>
                <w:rFonts w:ascii="Calibri" w:hAnsi="Calibri" w:cs="Calibri"/>
                <w:sz w:val="22"/>
              </w:rPr>
              <w:t>Tak</w:t>
            </w:r>
            <w:proofErr w:type="spellEnd"/>
          </w:p>
        </w:tc>
        <w:tc>
          <w:tcPr>
            <w:tcW w:w="5400" w:type="dxa"/>
          </w:tcPr>
          <w:p w14:paraId="31BC49B5" w14:textId="5E161446" w:rsidR="0070314C" w:rsidRPr="00947BED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</w:tcPr>
          <w:p w14:paraId="1F64789A" w14:textId="670703F2" w:rsidR="0070314C" w:rsidRPr="00947BED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</w:t>
            </w:r>
            <w:r w:rsidR="002A54C8" w:rsidRPr="00947BED">
              <w:rPr>
                <w:rFonts w:ascii="Calibri" w:hAnsi="Calibri" w:cs="Calibri"/>
              </w:rPr>
              <w:t xml:space="preserve"> sheets</w:t>
            </w:r>
          </w:p>
        </w:tc>
      </w:tr>
      <w:tr w:rsidR="00947BED" w:rsidRPr="00947BED" w14:paraId="2DC30920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E2B82" w14:textId="0073F997" w:rsidR="0070314C" w:rsidRPr="00947BED" w:rsidRDefault="0070314C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Rubber bands</w:t>
            </w:r>
          </w:p>
        </w:tc>
        <w:tc>
          <w:tcPr>
            <w:tcW w:w="5400" w:type="dxa"/>
          </w:tcPr>
          <w:p w14:paraId="5F280752" w14:textId="53A42E04" w:rsidR="0070314C" w:rsidRPr="00947BED" w:rsidRDefault="002A54C8" w:rsidP="0070314C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16, 2-1/2 x 1/16"</w:t>
            </w:r>
          </w:p>
        </w:tc>
        <w:tc>
          <w:tcPr>
            <w:tcW w:w="1530" w:type="dxa"/>
          </w:tcPr>
          <w:p w14:paraId="1DADC09D" w14:textId="48B1657B" w:rsidR="0070314C" w:rsidRPr="00947BED" w:rsidRDefault="0070314C" w:rsidP="0070314C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60</w:t>
            </w:r>
          </w:p>
        </w:tc>
      </w:tr>
      <w:tr w:rsidR="00766B8E" w:rsidRPr="00947BED" w14:paraId="35315BEE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8CEEA" w14:textId="3F87D8A1" w:rsidR="00766B8E" w:rsidRPr="00947BED" w:rsidRDefault="00766B8E" w:rsidP="00766B8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Easel paper</w:t>
            </w:r>
          </w:p>
        </w:tc>
        <w:tc>
          <w:tcPr>
            <w:tcW w:w="5400" w:type="dxa"/>
          </w:tcPr>
          <w:p w14:paraId="2AC6CAAA" w14:textId="501F872C" w:rsidR="00766B8E" w:rsidRPr="00947BED" w:rsidRDefault="00766B8E" w:rsidP="00766B8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48" x 200 feet</w:t>
            </w:r>
          </w:p>
        </w:tc>
        <w:tc>
          <w:tcPr>
            <w:tcW w:w="1530" w:type="dxa"/>
          </w:tcPr>
          <w:p w14:paraId="2759A590" w14:textId="4947CE60" w:rsidR="00766B8E" w:rsidRPr="00947BED" w:rsidRDefault="00766B8E" w:rsidP="00766B8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rolls</w:t>
            </w:r>
          </w:p>
        </w:tc>
      </w:tr>
      <w:tr w:rsidR="00766B8E" w:rsidRPr="00947BED" w14:paraId="6E4781AB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A09267" w14:textId="72219598" w:rsidR="00766B8E" w:rsidRPr="00947BED" w:rsidRDefault="00766B8E" w:rsidP="00766B8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Clear tape rolls</w:t>
            </w:r>
          </w:p>
        </w:tc>
        <w:tc>
          <w:tcPr>
            <w:tcW w:w="5400" w:type="dxa"/>
          </w:tcPr>
          <w:p w14:paraId="481D4432" w14:textId="77777777" w:rsidR="00766B8E" w:rsidRPr="00947BED" w:rsidRDefault="00766B8E" w:rsidP="00766B8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</w:tcPr>
          <w:p w14:paraId="25CE16A5" w14:textId="49D3759C" w:rsidR="00766B8E" w:rsidRPr="00947BED" w:rsidRDefault="00766B8E" w:rsidP="00766B8E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roll</w:t>
            </w:r>
          </w:p>
        </w:tc>
      </w:tr>
      <w:bookmarkEnd w:id="0"/>
      <w:tr w:rsidR="000B7318" w:rsidRPr="00766B8E" w14:paraId="42434800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6F47A" w14:textId="121BC4E8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Multipurpose Paper</w:t>
            </w:r>
          </w:p>
        </w:tc>
        <w:tc>
          <w:tcPr>
            <w:tcW w:w="5400" w:type="dxa"/>
          </w:tcPr>
          <w:p w14:paraId="574DA9AF" w14:textId="1DFBD516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Pink, Yellow, Blue, Purple, Green</w:t>
            </w:r>
          </w:p>
        </w:tc>
        <w:tc>
          <w:tcPr>
            <w:tcW w:w="1530" w:type="dxa"/>
          </w:tcPr>
          <w:p w14:paraId="597395B6" w14:textId="77777777" w:rsidR="000B7318" w:rsidRPr="00766B8E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B7318" w:rsidRPr="00766B8E" w14:paraId="488DFE67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FC85" w14:textId="3183428B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Index cards</w:t>
            </w:r>
          </w:p>
        </w:tc>
        <w:tc>
          <w:tcPr>
            <w:tcW w:w="5400" w:type="dxa"/>
          </w:tcPr>
          <w:p w14:paraId="413D4FF6" w14:textId="2F9A5A68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</w:t>
            </w:r>
            <w:r w:rsidRPr="00766B8E">
              <w:rPr>
                <w:rFonts w:ascii="Calibri" w:hAnsi="Calibri" w:cs="Calibri"/>
                <w:sz w:val="22"/>
              </w:rPr>
              <w:t>hite 3" x 5"</w:t>
            </w:r>
          </w:p>
        </w:tc>
        <w:tc>
          <w:tcPr>
            <w:tcW w:w="1530" w:type="dxa"/>
          </w:tcPr>
          <w:p w14:paraId="68315B71" w14:textId="77777777" w:rsidR="000B7318" w:rsidRPr="00766B8E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B7318" w:rsidRPr="00947BED" w14:paraId="10D0187D" w14:textId="77777777" w:rsidTr="00AD3A5B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487CB" w14:textId="77777777" w:rsidR="000B7318" w:rsidRPr="00947BED" w:rsidRDefault="000B7318" w:rsidP="00AD3A5B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lastRenderedPageBreak/>
              <w:t>Index cards</w:t>
            </w:r>
          </w:p>
        </w:tc>
        <w:tc>
          <w:tcPr>
            <w:tcW w:w="5400" w:type="dxa"/>
          </w:tcPr>
          <w:p w14:paraId="69FA5A2C" w14:textId="77777777" w:rsidR="000B7318" w:rsidRPr="00766B8E" w:rsidRDefault="000B7318" w:rsidP="00AD3A5B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5" x 8"</w:t>
            </w:r>
          </w:p>
          <w:p w14:paraId="44624B9C" w14:textId="77777777" w:rsidR="000B7318" w:rsidRPr="00947BED" w:rsidRDefault="000B7318" w:rsidP="00AD3A5B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Blue/Violet/Green/Cherry/Canary</w:t>
            </w:r>
          </w:p>
        </w:tc>
        <w:tc>
          <w:tcPr>
            <w:tcW w:w="1530" w:type="dxa"/>
          </w:tcPr>
          <w:p w14:paraId="09FB82A8" w14:textId="77777777" w:rsidR="000B7318" w:rsidRPr="00947BED" w:rsidRDefault="000B7318" w:rsidP="00AD3A5B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each</w:t>
            </w:r>
          </w:p>
        </w:tc>
      </w:tr>
      <w:tr w:rsidR="000B7318" w:rsidRPr="00947BED" w14:paraId="232D89DF" w14:textId="77777777" w:rsidTr="00AD3A5B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82265" w14:textId="77777777" w:rsidR="000B7318" w:rsidRPr="00947BED" w:rsidRDefault="000B7318" w:rsidP="00AD3A5B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766B8E">
              <w:rPr>
                <w:rFonts w:ascii="Calibri" w:hAnsi="Calibri" w:cs="Calibri"/>
                <w:sz w:val="22"/>
              </w:rPr>
              <w:t xml:space="preserve">ticky </w:t>
            </w:r>
            <w:r>
              <w:rPr>
                <w:rFonts w:ascii="Calibri" w:hAnsi="Calibri" w:cs="Calibri"/>
                <w:sz w:val="22"/>
              </w:rPr>
              <w:t>N</w:t>
            </w:r>
            <w:r w:rsidRPr="00766B8E">
              <w:rPr>
                <w:rFonts w:ascii="Calibri" w:hAnsi="Calibri" w:cs="Calibri"/>
                <w:sz w:val="22"/>
              </w:rPr>
              <w:t>otes</w:t>
            </w:r>
          </w:p>
        </w:tc>
        <w:tc>
          <w:tcPr>
            <w:tcW w:w="5400" w:type="dxa"/>
          </w:tcPr>
          <w:p w14:paraId="5C5C2BE5" w14:textId="77777777" w:rsidR="000B7318" w:rsidRPr="00947BED" w:rsidRDefault="000B7318" w:rsidP="00AD3A5B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Yellow</w:t>
            </w:r>
          </w:p>
        </w:tc>
        <w:tc>
          <w:tcPr>
            <w:tcW w:w="1530" w:type="dxa"/>
          </w:tcPr>
          <w:p w14:paraId="570CDAAA" w14:textId="77777777" w:rsidR="000B7318" w:rsidRPr="00947BED" w:rsidRDefault="000B7318" w:rsidP="00AD3A5B">
            <w:pPr>
              <w:pStyle w:val="Amoun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pad</w:t>
            </w:r>
          </w:p>
        </w:tc>
      </w:tr>
      <w:tr w:rsidR="000B7318" w:rsidRPr="00766B8E" w14:paraId="0B6EB7A8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59508" w14:textId="345F2A70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766B8E">
              <w:rPr>
                <w:rFonts w:ascii="Calibri" w:hAnsi="Calibri" w:cs="Calibri"/>
                <w:sz w:val="22"/>
              </w:rPr>
              <w:t xml:space="preserve">ticky </w:t>
            </w:r>
            <w:r>
              <w:rPr>
                <w:rFonts w:ascii="Calibri" w:hAnsi="Calibri" w:cs="Calibri"/>
                <w:sz w:val="22"/>
              </w:rPr>
              <w:t>N</w:t>
            </w:r>
            <w:r w:rsidRPr="00766B8E">
              <w:rPr>
                <w:rFonts w:ascii="Calibri" w:hAnsi="Calibri" w:cs="Calibri"/>
                <w:sz w:val="22"/>
              </w:rPr>
              <w:t>otes</w:t>
            </w:r>
          </w:p>
        </w:tc>
        <w:tc>
          <w:tcPr>
            <w:tcW w:w="5400" w:type="dxa"/>
          </w:tcPr>
          <w:p w14:paraId="1E14D6C8" w14:textId="77777777" w:rsidR="000B7318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3" x 3"</w:t>
            </w:r>
          </w:p>
          <w:p w14:paraId="7612FEB0" w14:textId="154B6EA2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66B8E">
              <w:rPr>
                <w:rFonts w:ascii="Calibri" w:hAnsi="Calibri" w:cs="Calibri"/>
                <w:sz w:val="22"/>
              </w:rPr>
              <w:t>Blue</w:t>
            </w:r>
            <w:r>
              <w:rPr>
                <w:rFonts w:ascii="Calibri" w:hAnsi="Calibri" w:cs="Calibri"/>
                <w:sz w:val="22"/>
              </w:rPr>
              <w:t xml:space="preserve">, </w:t>
            </w:r>
            <w:r w:rsidRPr="00766B8E">
              <w:rPr>
                <w:rFonts w:ascii="Calibri" w:hAnsi="Calibri" w:cs="Calibri"/>
                <w:sz w:val="22"/>
              </w:rPr>
              <w:t>Violet</w:t>
            </w:r>
            <w:r>
              <w:rPr>
                <w:rFonts w:ascii="Calibri" w:hAnsi="Calibri" w:cs="Calibri"/>
                <w:sz w:val="22"/>
              </w:rPr>
              <w:t xml:space="preserve">, </w:t>
            </w:r>
            <w:r w:rsidRPr="00766B8E">
              <w:rPr>
                <w:rFonts w:ascii="Calibri" w:hAnsi="Calibri" w:cs="Calibri"/>
                <w:sz w:val="22"/>
              </w:rPr>
              <w:t>Green</w:t>
            </w:r>
            <w:r>
              <w:rPr>
                <w:rFonts w:ascii="Calibri" w:hAnsi="Calibri" w:cs="Calibri"/>
                <w:sz w:val="22"/>
              </w:rPr>
              <w:t xml:space="preserve">, </w:t>
            </w:r>
            <w:r w:rsidRPr="00766B8E">
              <w:rPr>
                <w:rFonts w:ascii="Calibri" w:hAnsi="Calibri" w:cs="Calibri"/>
                <w:sz w:val="22"/>
              </w:rPr>
              <w:t>Cherry Canary</w:t>
            </w:r>
          </w:p>
        </w:tc>
        <w:tc>
          <w:tcPr>
            <w:tcW w:w="1530" w:type="dxa"/>
          </w:tcPr>
          <w:p w14:paraId="51C19B46" w14:textId="77777777" w:rsidR="000B7318" w:rsidRPr="00766B8E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B7318" w:rsidRPr="00947BED" w14:paraId="2FADDF29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01346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1</w:t>
            </w:r>
          </w:p>
          <w:p w14:paraId="55B1959A" w14:textId="7B289BDB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data cards</w:t>
            </w:r>
          </w:p>
        </w:tc>
        <w:tc>
          <w:tcPr>
            <w:tcW w:w="5400" w:type="dxa"/>
          </w:tcPr>
          <w:p w14:paraId="18C50B0A" w14:textId="27F5D7E3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</w:tcPr>
          <w:p w14:paraId="5A454D28" w14:textId="21CBB82D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10 sets</w:t>
            </w:r>
          </w:p>
        </w:tc>
      </w:tr>
      <w:tr w:rsidR="000B7318" w:rsidRPr="00947BED" w14:paraId="2ED95EF1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D3CCE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2</w:t>
            </w:r>
          </w:p>
          <w:p w14:paraId="03744228" w14:textId="288BA888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data strips</w:t>
            </w:r>
          </w:p>
        </w:tc>
        <w:tc>
          <w:tcPr>
            <w:tcW w:w="5400" w:type="dxa"/>
          </w:tcPr>
          <w:p w14:paraId="1E1AA4D1" w14:textId="3DD10FE5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External modern &amp; Pedro</w:t>
            </w:r>
          </w:p>
        </w:tc>
        <w:tc>
          <w:tcPr>
            <w:tcW w:w="1530" w:type="dxa"/>
          </w:tcPr>
          <w:p w14:paraId="7F31A6CF" w14:textId="55687DB0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15 sets</w:t>
            </w:r>
          </w:p>
        </w:tc>
      </w:tr>
      <w:tr w:rsidR="000B7318" w:rsidRPr="00947BED" w14:paraId="1783942C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2D264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2</w:t>
            </w:r>
          </w:p>
          <w:p w14:paraId="18BDB5D2" w14:textId="6CFD49BD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data strips</w:t>
            </w:r>
          </w:p>
        </w:tc>
        <w:tc>
          <w:tcPr>
            <w:tcW w:w="5400" w:type="dxa"/>
          </w:tcPr>
          <w:p w14:paraId="40F4E652" w14:textId="0FD2B32C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Internal modern &amp; Pedro</w:t>
            </w:r>
          </w:p>
        </w:tc>
        <w:tc>
          <w:tcPr>
            <w:tcW w:w="1530" w:type="dxa"/>
          </w:tcPr>
          <w:p w14:paraId="0E34B800" w14:textId="3F62A5F0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15 sets</w:t>
            </w:r>
          </w:p>
        </w:tc>
      </w:tr>
      <w:tr w:rsidR="000B7318" w:rsidRPr="00947BED" w14:paraId="3DF0A211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A4675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2</w:t>
            </w:r>
          </w:p>
          <w:p w14:paraId="61665C02" w14:textId="3DD654FD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key</w:t>
            </w:r>
          </w:p>
        </w:tc>
        <w:tc>
          <w:tcPr>
            <w:tcW w:w="5400" w:type="dxa"/>
          </w:tcPr>
          <w:p w14:paraId="2EE497D0" w14:textId="42790901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Internal trait</w:t>
            </w:r>
          </w:p>
        </w:tc>
        <w:tc>
          <w:tcPr>
            <w:tcW w:w="1530" w:type="dxa"/>
          </w:tcPr>
          <w:p w14:paraId="12A0CD4C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15 sets</w:t>
            </w:r>
          </w:p>
        </w:tc>
      </w:tr>
      <w:tr w:rsidR="000B7318" w:rsidRPr="00947BED" w14:paraId="503CB338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4DDF24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2</w:t>
            </w:r>
          </w:p>
          <w:p w14:paraId="53864EA0" w14:textId="3E24223E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key</w:t>
            </w:r>
          </w:p>
        </w:tc>
        <w:tc>
          <w:tcPr>
            <w:tcW w:w="5400" w:type="dxa"/>
          </w:tcPr>
          <w:p w14:paraId="628331E8" w14:textId="1DF10ACB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External trait</w:t>
            </w:r>
          </w:p>
        </w:tc>
        <w:tc>
          <w:tcPr>
            <w:tcW w:w="1530" w:type="dxa"/>
          </w:tcPr>
          <w:p w14:paraId="5E1E6CB1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15 sets</w:t>
            </w:r>
          </w:p>
        </w:tc>
      </w:tr>
      <w:tr w:rsidR="000B7318" w:rsidRPr="00947BED" w14:paraId="47BAF702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6C46C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3</w:t>
            </w:r>
          </w:p>
          <w:p w14:paraId="361C9014" w14:textId="4AB3984E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data cards</w:t>
            </w:r>
          </w:p>
        </w:tc>
        <w:tc>
          <w:tcPr>
            <w:tcW w:w="5400" w:type="dxa"/>
          </w:tcPr>
          <w:p w14:paraId="00D02B5C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</w:tcPr>
          <w:p w14:paraId="4D1C0A10" w14:textId="4684D030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10 sets</w:t>
            </w:r>
          </w:p>
        </w:tc>
      </w:tr>
      <w:tr w:rsidR="000B7318" w:rsidRPr="00947BED" w14:paraId="1A4193D3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56E1F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3</w:t>
            </w:r>
          </w:p>
          <w:p w14:paraId="6ABC6C39" w14:textId="02792C1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earth maps </w:t>
            </w:r>
          </w:p>
        </w:tc>
        <w:tc>
          <w:tcPr>
            <w:tcW w:w="5400" w:type="dxa"/>
          </w:tcPr>
          <w:p w14:paraId="5990B467" w14:textId="7D9D1C22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0-50 </w:t>
            </w:r>
            <w:proofErr w:type="spellStart"/>
            <w:r w:rsidRPr="00947BED">
              <w:rPr>
                <w:rFonts w:ascii="Calibri" w:hAnsi="Calibri" w:cs="Calibri"/>
                <w:sz w:val="22"/>
              </w:rPr>
              <w:t>mya</w:t>
            </w:r>
            <w:proofErr w:type="spellEnd"/>
          </w:p>
        </w:tc>
        <w:tc>
          <w:tcPr>
            <w:tcW w:w="1530" w:type="dxa"/>
          </w:tcPr>
          <w:p w14:paraId="1F65AA43" w14:textId="70339FC5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30 sets</w:t>
            </w:r>
          </w:p>
        </w:tc>
      </w:tr>
      <w:tr w:rsidR="000B7318" w:rsidRPr="00947BED" w14:paraId="6F8DB4D9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01CB6" w14:textId="2C46DD75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Lesson 5 </w:t>
            </w:r>
          </w:p>
          <w:p w14:paraId="0B9F02A1" w14:textId="27130970" w:rsidR="000B7318" w:rsidRPr="00947BED" w:rsidRDefault="000B7318" w:rsidP="000B7318">
            <w:pPr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Individual #1 data cards</w:t>
            </w:r>
          </w:p>
        </w:tc>
        <w:tc>
          <w:tcPr>
            <w:tcW w:w="5400" w:type="dxa"/>
          </w:tcPr>
          <w:p w14:paraId="6E34A27E" w14:textId="0C61B2DB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horses</w:t>
            </w:r>
          </w:p>
        </w:tc>
        <w:tc>
          <w:tcPr>
            <w:tcW w:w="1530" w:type="dxa"/>
          </w:tcPr>
          <w:p w14:paraId="744AAAF7" w14:textId="6DEC47E4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229B82E9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D22CF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5</w:t>
            </w:r>
          </w:p>
          <w:p w14:paraId="67407495" w14:textId="5441DAA1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Individual #1 data cards</w:t>
            </w:r>
          </w:p>
        </w:tc>
        <w:tc>
          <w:tcPr>
            <w:tcW w:w="5400" w:type="dxa"/>
          </w:tcPr>
          <w:p w14:paraId="2EC555DE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whales</w:t>
            </w:r>
          </w:p>
        </w:tc>
        <w:tc>
          <w:tcPr>
            <w:tcW w:w="1530" w:type="dxa"/>
          </w:tcPr>
          <w:p w14:paraId="637BE20A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079A8ED4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9DFFD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5</w:t>
            </w:r>
          </w:p>
          <w:p w14:paraId="0712C15C" w14:textId="57117F48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earth maps</w:t>
            </w:r>
          </w:p>
        </w:tc>
        <w:tc>
          <w:tcPr>
            <w:tcW w:w="5400" w:type="dxa"/>
          </w:tcPr>
          <w:p w14:paraId="75908EBB" w14:textId="7B8276B9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 xml:space="preserve">100-150 </w:t>
            </w:r>
            <w:proofErr w:type="spellStart"/>
            <w:r w:rsidRPr="00947BED">
              <w:rPr>
                <w:rFonts w:ascii="Calibri" w:hAnsi="Calibri" w:cs="Calibri"/>
                <w:sz w:val="22"/>
              </w:rPr>
              <w:t>mya</w:t>
            </w:r>
            <w:proofErr w:type="spellEnd"/>
          </w:p>
        </w:tc>
        <w:tc>
          <w:tcPr>
            <w:tcW w:w="1530" w:type="dxa"/>
          </w:tcPr>
          <w:p w14:paraId="45C0917F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5DA93066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E36E4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5</w:t>
            </w:r>
          </w:p>
          <w:p w14:paraId="78DCFD32" w14:textId="4DB084C9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Individual #1 data cards</w:t>
            </w:r>
          </w:p>
        </w:tc>
        <w:tc>
          <w:tcPr>
            <w:tcW w:w="5400" w:type="dxa"/>
          </w:tcPr>
          <w:p w14:paraId="50EA5D1A" w14:textId="408E4E0E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crabs</w:t>
            </w:r>
          </w:p>
        </w:tc>
        <w:tc>
          <w:tcPr>
            <w:tcW w:w="1530" w:type="dxa"/>
          </w:tcPr>
          <w:p w14:paraId="4A0284B0" w14:textId="19DA81C2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4395FC0A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FD074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5</w:t>
            </w:r>
          </w:p>
          <w:p w14:paraId="553B3114" w14:textId="07E2FC5F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Individual #2 data cards</w:t>
            </w:r>
          </w:p>
        </w:tc>
        <w:tc>
          <w:tcPr>
            <w:tcW w:w="5400" w:type="dxa"/>
          </w:tcPr>
          <w:p w14:paraId="5AD69FF6" w14:textId="34C81601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crabs</w:t>
            </w:r>
          </w:p>
        </w:tc>
        <w:tc>
          <w:tcPr>
            <w:tcW w:w="1530" w:type="dxa"/>
          </w:tcPr>
          <w:p w14:paraId="76C37615" w14:textId="6EB0A1C0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41E567C5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34651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5</w:t>
            </w:r>
          </w:p>
          <w:p w14:paraId="5872B429" w14:textId="29F88AD3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Individual #2 data cards</w:t>
            </w:r>
          </w:p>
        </w:tc>
        <w:tc>
          <w:tcPr>
            <w:tcW w:w="5400" w:type="dxa"/>
          </w:tcPr>
          <w:p w14:paraId="43766A14" w14:textId="1CC9BC4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horses</w:t>
            </w:r>
          </w:p>
        </w:tc>
        <w:tc>
          <w:tcPr>
            <w:tcW w:w="1530" w:type="dxa"/>
          </w:tcPr>
          <w:p w14:paraId="30D04B4C" w14:textId="093A3E63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4AC47110" w14:textId="77777777" w:rsidTr="00E61102">
        <w:trPr>
          <w:trHeight w:hRule="exact"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960D5E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5</w:t>
            </w:r>
          </w:p>
          <w:p w14:paraId="2C38FBBE" w14:textId="3EF290FA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Individual #2 data cards</w:t>
            </w:r>
          </w:p>
        </w:tc>
        <w:tc>
          <w:tcPr>
            <w:tcW w:w="5400" w:type="dxa"/>
          </w:tcPr>
          <w:p w14:paraId="211E7D4B" w14:textId="2371B3B2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whales</w:t>
            </w:r>
          </w:p>
        </w:tc>
        <w:tc>
          <w:tcPr>
            <w:tcW w:w="1530" w:type="dxa"/>
          </w:tcPr>
          <w:p w14:paraId="29B974D9" w14:textId="1A78045B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3 sets</w:t>
            </w:r>
          </w:p>
        </w:tc>
      </w:tr>
      <w:tr w:rsidR="000B7318" w:rsidRPr="00947BED" w14:paraId="29BC975F" w14:textId="77777777" w:rsidTr="00E61102">
        <w:tblPrEx>
          <w:jc w:val="left"/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515" w:type="dxa"/>
          </w:tcPr>
          <w:p w14:paraId="46D226B3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7photos</w:t>
            </w:r>
          </w:p>
        </w:tc>
        <w:tc>
          <w:tcPr>
            <w:tcW w:w="5400" w:type="dxa"/>
          </w:tcPr>
          <w:p w14:paraId="072382F6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Finch case overview</w:t>
            </w:r>
          </w:p>
        </w:tc>
        <w:tc>
          <w:tcPr>
            <w:tcW w:w="1530" w:type="dxa"/>
          </w:tcPr>
          <w:p w14:paraId="7863DA5A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8 sets</w:t>
            </w:r>
          </w:p>
        </w:tc>
      </w:tr>
      <w:tr w:rsidR="000B7318" w:rsidRPr="00947BED" w14:paraId="5F81C8CF" w14:textId="77777777" w:rsidTr="00E61102">
        <w:tblPrEx>
          <w:jc w:val="left"/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515" w:type="dxa"/>
          </w:tcPr>
          <w:p w14:paraId="4307E7E9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7 photos</w:t>
            </w:r>
          </w:p>
        </w:tc>
        <w:tc>
          <w:tcPr>
            <w:tcW w:w="5400" w:type="dxa"/>
          </w:tcPr>
          <w:p w14:paraId="2158ABAA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Mustard plant case overview</w:t>
            </w:r>
          </w:p>
        </w:tc>
        <w:tc>
          <w:tcPr>
            <w:tcW w:w="1530" w:type="dxa"/>
          </w:tcPr>
          <w:p w14:paraId="61BE6050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8 sets</w:t>
            </w:r>
          </w:p>
        </w:tc>
      </w:tr>
      <w:tr w:rsidR="000B7318" w:rsidRPr="00947BED" w14:paraId="725AA37A" w14:textId="77777777" w:rsidTr="00E61102">
        <w:tblPrEx>
          <w:jc w:val="left"/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515" w:type="dxa"/>
          </w:tcPr>
          <w:p w14:paraId="11018EAF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7 Photos</w:t>
            </w:r>
          </w:p>
        </w:tc>
        <w:tc>
          <w:tcPr>
            <w:tcW w:w="5400" w:type="dxa"/>
          </w:tcPr>
          <w:p w14:paraId="03CB8F1E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Swallows case overview</w:t>
            </w:r>
          </w:p>
        </w:tc>
        <w:tc>
          <w:tcPr>
            <w:tcW w:w="1530" w:type="dxa"/>
          </w:tcPr>
          <w:p w14:paraId="333E2693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8 sets</w:t>
            </w:r>
          </w:p>
        </w:tc>
      </w:tr>
      <w:tr w:rsidR="000B7318" w:rsidRPr="00947BED" w14:paraId="2D41A746" w14:textId="77777777" w:rsidTr="00E61102">
        <w:tblPrEx>
          <w:jc w:val="left"/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2515" w:type="dxa"/>
          </w:tcPr>
          <w:p w14:paraId="1A3E6381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Lesson 7 Photos</w:t>
            </w:r>
          </w:p>
        </w:tc>
        <w:tc>
          <w:tcPr>
            <w:tcW w:w="5400" w:type="dxa"/>
          </w:tcPr>
          <w:p w14:paraId="667BF9CB" w14:textId="77777777" w:rsidR="000B7318" w:rsidRPr="00947BED" w:rsidRDefault="000B7318" w:rsidP="000B7318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47BED">
              <w:rPr>
                <w:rFonts w:ascii="Calibri" w:hAnsi="Calibri" w:cs="Calibri"/>
                <w:sz w:val="22"/>
              </w:rPr>
              <w:t>Moth case overview</w:t>
            </w:r>
          </w:p>
        </w:tc>
        <w:tc>
          <w:tcPr>
            <w:tcW w:w="1530" w:type="dxa"/>
          </w:tcPr>
          <w:p w14:paraId="3D2AC7D9" w14:textId="77777777" w:rsidR="000B7318" w:rsidRPr="00947BED" w:rsidRDefault="000B7318" w:rsidP="000B7318">
            <w:pPr>
              <w:pStyle w:val="Amount"/>
              <w:jc w:val="center"/>
              <w:rPr>
                <w:rFonts w:ascii="Calibri" w:hAnsi="Calibri" w:cs="Calibri"/>
              </w:rPr>
            </w:pPr>
            <w:r w:rsidRPr="00947BED">
              <w:rPr>
                <w:rFonts w:ascii="Calibri" w:hAnsi="Calibri" w:cs="Calibri"/>
              </w:rPr>
              <w:t>8 sets</w:t>
            </w:r>
          </w:p>
        </w:tc>
      </w:tr>
    </w:tbl>
    <w:p w14:paraId="139234FB" w14:textId="77777777" w:rsidR="005F20C0" w:rsidRPr="00947BED" w:rsidRDefault="005F20C0" w:rsidP="002A54C8">
      <w:pPr>
        <w:rPr>
          <w:rFonts w:ascii="Calibri" w:hAnsi="Calibri" w:cs="Calibri"/>
          <w:b/>
        </w:rPr>
      </w:pPr>
    </w:p>
    <w:sectPr w:rsidR="005F20C0" w:rsidRPr="00947BED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52B8" w14:textId="77777777" w:rsidR="00932FD4" w:rsidRDefault="00932FD4" w:rsidP="000C4167">
      <w:r>
        <w:separator/>
      </w:r>
    </w:p>
  </w:endnote>
  <w:endnote w:type="continuationSeparator" w:id="0">
    <w:p w14:paraId="5B2FDBFF" w14:textId="77777777" w:rsidR="00932FD4" w:rsidRDefault="00932FD4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7B6B" w14:textId="77777777" w:rsidR="00932FD4" w:rsidRDefault="00932FD4" w:rsidP="000C4167">
      <w:r>
        <w:separator/>
      </w:r>
    </w:p>
  </w:footnote>
  <w:footnote w:type="continuationSeparator" w:id="0">
    <w:p w14:paraId="726538C6" w14:textId="77777777" w:rsidR="00932FD4" w:rsidRDefault="00932FD4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6E0F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862"/>
    <w:rsid w:val="000B6E44"/>
    <w:rsid w:val="000B7318"/>
    <w:rsid w:val="000C3407"/>
    <w:rsid w:val="000C34B1"/>
    <w:rsid w:val="000C4167"/>
    <w:rsid w:val="000C7BE2"/>
    <w:rsid w:val="000D102F"/>
    <w:rsid w:val="000D4697"/>
    <w:rsid w:val="000D4DFC"/>
    <w:rsid w:val="000D57D2"/>
    <w:rsid w:val="000D5C24"/>
    <w:rsid w:val="000E0472"/>
    <w:rsid w:val="000E4A44"/>
    <w:rsid w:val="000E5FA2"/>
    <w:rsid w:val="000F0C20"/>
    <w:rsid w:val="000F3761"/>
    <w:rsid w:val="000F5CDC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CAB"/>
    <w:rsid w:val="00215E45"/>
    <w:rsid w:val="00217A9F"/>
    <w:rsid w:val="002207FD"/>
    <w:rsid w:val="00221EFA"/>
    <w:rsid w:val="00222C52"/>
    <w:rsid w:val="00223F24"/>
    <w:rsid w:val="002242E3"/>
    <w:rsid w:val="00224548"/>
    <w:rsid w:val="00225F46"/>
    <w:rsid w:val="00230516"/>
    <w:rsid w:val="002307CA"/>
    <w:rsid w:val="00231377"/>
    <w:rsid w:val="00236434"/>
    <w:rsid w:val="00237A65"/>
    <w:rsid w:val="00240EED"/>
    <w:rsid w:val="00245394"/>
    <w:rsid w:val="00245525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408F"/>
    <w:rsid w:val="002966A5"/>
    <w:rsid w:val="002A1F4E"/>
    <w:rsid w:val="002A2C04"/>
    <w:rsid w:val="002A31AB"/>
    <w:rsid w:val="002A49BD"/>
    <w:rsid w:val="002A54C8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E7CF3"/>
    <w:rsid w:val="002F0CD8"/>
    <w:rsid w:val="002F103E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843"/>
    <w:rsid w:val="00320BA7"/>
    <w:rsid w:val="00323806"/>
    <w:rsid w:val="00325800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779EC"/>
    <w:rsid w:val="00380B45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34B8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3AF0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1662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1FCE"/>
    <w:rsid w:val="005C38D7"/>
    <w:rsid w:val="005C44E4"/>
    <w:rsid w:val="005C67D9"/>
    <w:rsid w:val="005D3E5E"/>
    <w:rsid w:val="005E4B54"/>
    <w:rsid w:val="005E7DDF"/>
    <w:rsid w:val="005F17DE"/>
    <w:rsid w:val="005F19A4"/>
    <w:rsid w:val="005F20C0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375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314C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8E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3BD6"/>
    <w:rsid w:val="00813FF9"/>
    <w:rsid w:val="00814A0B"/>
    <w:rsid w:val="00817415"/>
    <w:rsid w:val="00821C3D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779E4"/>
    <w:rsid w:val="00880FD4"/>
    <w:rsid w:val="00881AE2"/>
    <w:rsid w:val="0088293F"/>
    <w:rsid w:val="008857EE"/>
    <w:rsid w:val="00895049"/>
    <w:rsid w:val="00895257"/>
    <w:rsid w:val="00895682"/>
    <w:rsid w:val="008972C9"/>
    <w:rsid w:val="008A44D0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2FD4"/>
    <w:rsid w:val="009330D8"/>
    <w:rsid w:val="00937747"/>
    <w:rsid w:val="00940730"/>
    <w:rsid w:val="00942FA0"/>
    <w:rsid w:val="00947200"/>
    <w:rsid w:val="009474F2"/>
    <w:rsid w:val="00947BED"/>
    <w:rsid w:val="00950A24"/>
    <w:rsid w:val="009520F8"/>
    <w:rsid w:val="0095217E"/>
    <w:rsid w:val="00953D72"/>
    <w:rsid w:val="00953FC4"/>
    <w:rsid w:val="009542F7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279D"/>
    <w:rsid w:val="009E3B74"/>
    <w:rsid w:val="009E485A"/>
    <w:rsid w:val="009E51B9"/>
    <w:rsid w:val="009F0262"/>
    <w:rsid w:val="009F0A0B"/>
    <w:rsid w:val="009F15B3"/>
    <w:rsid w:val="009F32F0"/>
    <w:rsid w:val="00A00EB4"/>
    <w:rsid w:val="00A03292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4A54"/>
    <w:rsid w:val="00A15261"/>
    <w:rsid w:val="00A17602"/>
    <w:rsid w:val="00A17715"/>
    <w:rsid w:val="00A209C0"/>
    <w:rsid w:val="00A21754"/>
    <w:rsid w:val="00A22C8A"/>
    <w:rsid w:val="00A23E04"/>
    <w:rsid w:val="00A2503F"/>
    <w:rsid w:val="00A3142D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1750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D78E5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249B"/>
    <w:rsid w:val="00BF3872"/>
    <w:rsid w:val="00BF5D8D"/>
    <w:rsid w:val="00C007F7"/>
    <w:rsid w:val="00C00EDE"/>
    <w:rsid w:val="00C013F5"/>
    <w:rsid w:val="00C02A40"/>
    <w:rsid w:val="00C0314A"/>
    <w:rsid w:val="00C0505C"/>
    <w:rsid w:val="00C073CA"/>
    <w:rsid w:val="00C1078E"/>
    <w:rsid w:val="00C11BD0"/>
    <w:rsid w:val="00C12706"/>
    <w:rsid w:val="00C1316F"/>
    <w:rsid w:val="00C13BE5"/>
    <w:rsid w:val="00C20215"/>
    <w:rsid w:val="00C23547"/>
    <w:rsid w:val="00C25826"/>
    <w:rsid w:val="00C355F3"/>
    <w:rsid w:val="00C35615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2B02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6FF5"/>
    <w:rsid w:val="00CE7C73"/>
    <w:rsid w:val="00CF0B91"/>
    <w:rsid w:val="00CF1927"/>
    <w:rsid w:val="00CF1BE3"/>
    <w:rsid w:val="00CF50C1"/>
    <w:rsid w:val="00D01F60"/>
    <w:rsid w:val="00D02C4A"/>
    <w:rsid w:val="00D04646"/>
    <w:rsid w:val="00D10D31"/>
    <w:rsid w:val="00D115D6"/>
    <w:rsid w:val="00D1355A"/>
    <w:rsid w:val="00D175C9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3DF1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10DF"/>
    <w:rsid w:val="00D74CE3"/>
    <w:rsid w:val="00D7543F"/>
    <w:rsid w:val="00D76F9F"/>
    <w:rsid w:val="00D77A09"/>
    <w:rsid w:val="00D77DE6"/>
    <w:rsid w:val="00D81DB0"/>
    <w:rsid w:val="00D844DF"/>
    <w:rsid w:val="00D84D01"/>
    <w:rsid w:val="00D905C5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3E87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DF26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6C0C"/>
    <w:rsid w:val="00E46FCE"/>
    <w:rsid w:val="00E47437"/>
    <w:rsid w:val="00E5013E"/>
    <w:rsid w:val="00E51929"/>
    <w:rsid w:val="00E51944"/>
    <w:rsid w:val="00E52539"/>
    <w:rsid w:val="00E533D4"/>
    <w:rsid w:val="00E54D65"/>
    <w:rsid w:val="00E55D81"/>
    <w:rsid w:val="00E60498"/>
    <w:rsid w:val="00E61102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2BB3"/>
    <w:rsid w:val="00EA338A"/>
    <w:rsid w:val="00EA4150"/>
    <w:rsid w:val="00EA5AA4"/>
    <w:rsid w:val="00EB0503"/>
    <w:rsid w:val="00EB1E03"/>
    <w:rsid w:val="00EB3E7B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3E31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link w:val="Heading1Char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Heading1Char">
    <w:name w:val="Heading 1 Char"/>
    <w:basedOn w:val="DefaultParagraphFont"/>
    <w:link w:val="Heading1"/>
    <w:uiPriority w:val="1"/>
    <w:rsid w:val="005F20C0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68</TotalTime>
  <Pages>2</Pages>
  <Words>368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7</cp:revision>
  <cp:lastPrinted>2019-03-05T19:54:00Z</cp:lastPrinted>
  <dcterms:created xsi:type="dcterms:W3CDTF">2020-12-16T03:35:00Z</dcterms:created>
  <dcterms:modified xsi:type="dcterms:W3CDTF">2020-12-23T16:25:00Z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